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73C1EC7F" w:rsidR="003B5FD8" w:rsidRPr="002A72F8" w:rsidRDefault="006B256E">
            <w:pPr>
              <w:pStyle w:val="MemoFrame"/>
              <w:rPr>
                <w:rFonts w:cs="Arial"/>
                <w:b w:val="0"/>
              </w:rPr>
            </w:pPr>
            <w:r>
              <w:rPr>
                <w:rFonts w:cs="Arial"/>
                <w:b w:val="0"/>
              </w:rPr>
              <w:t xml:space="preserve">North Shore Gas </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0EBFAFFF" w:rsidR="002A72F8" w:rsidRPr="002A72F8" w:rsidRDefault="00EB3262">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082F274B" w:rsidR="003B5FD8" w:rsidRPr="002A72F8" w:rsidRDefault="00EB3262" w:rsidP="00A94D41">
            <w:pPr>
              <w:pStyle w:val="MemoFrame"/>
              <w:rPr>
                <w:rFonts w:cs="Arial"/>
                <w:b w:val="0"/>
              </w:rPr>
            </w:pPr>
            <w:r>
              <w:rPr>
                <w:rFonts w:cs="Arial"/>
                <w:b w:val="0"/>
              </w:rPr>
              <w:t xml:space="preserve">July </w:t>
            </w:r>
            <w:r w:rsidR="00B93C5F">
              <w:rPr>
                <w:rFonts w:cs="Arial"/>
                <w:b w:val="0"/>
              </w:rPr>
              <w:t>8</w:t>
            </w:r>
            <w:r w:rsidR="005563FA">
              <w:rPr>
                <w:rFonts w:cs="Arial"/>
                <w:b w:val="0"/>
              </w:rPr>
              <w:t xml:space="preserve">, </w:t>
            </w:r>
            <w:r w:rsidR="00D87575">
              <w:rPr>
                <w:rFonts w:cs="Arial"/>
                <w:b w:val="0"/>
              </w:rPr>
              <w:t>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340637D2" w:rsidR="003B5FD8" w:rsidRPr="002A72F8" w:rsidRDefault="00D87575">
            <w:pPr>
              <w:pStyle w:val="MemoFrame"/>
              <w:rPr>
                <w:rFonts w:cs="Arial"/>
                <w:b w:val="0"/>
              </w:rPr>
            </w:pPr>
            <w:r>
              <w:rPr>
                <w:rFonts w:cs="Arial"/>
                <w:b w:val="0"/>
              </w:rPr>
              <w:t xml:space="preserve">2019 </w:t>
            </w:r>
            <w:r w:rsidR="006B256E">
              <w:rPr>
                <w:rFonts w:cs="Arial"/>
                <w:b w:val="0"/>
              </w:rPr>
              <w:t xml:space="preserve">North Shore Gas </w:t>
            </w:r>
            <w:r w:rsidR="00107CE0">
              <w:rPr>
                <w:rFonts w:cs="Arial"/>
                <w:b w:val="0"/>
              </w:rPr>
              <w:t xml:space="preserve">Energy Efficiency </w:t>
            </w:r>
            <w:r>
              <w:rPr>
                <w:rFonts w:cs="Arial"/>
                <w:b w:val="0"/>
              </w:rPr>
              <w:t xml:space="preserve">Portfolio </w:t>
            </w:r>
            <w:r w:rsidR="000C6E75">
              <w:rPr>
                <w:rFonts w:cs="Arial"/>
                <w:b w:val="0"/>
              </w:rPr>
              <w:t xml:space="preserve">Economic Impact </w:t>
            </w:r>
            <w:r>
              <w:rPr>
                <w:rFonts w:cs="Arial"/>
                <w:b w:val="0"/>
              </w:rPr>
              <w:t>Reporting</w:t>
            </w:r>
          </w:p>
        </w:tc>
      </w:tr>
    </w:tbl>
    <w:p w14:paraId="627F6D04" w14:textId="77777777" w:rsidR="002F21D4" w:rsidRPr="0019667B" w:rsidRDefault="002F21D4" w:rsidP="002F21D4">
      <w:pPr>
        <w:pStyle w:val="Heading1"/>
      </w:pPr>
      <w:r w:rsidRPr="0019667B">
        <w:t>Introduction</w:t>
      </w:r>
    </w:p>
    <w:p w14:paraId="01EBED6E" w14:textId="77777777" w:rsidR="000C6E75" w:rsidRDefault="00D87575" w:rsidP="00D87575">
      <w:bookmarkStart w:id="0" w:name="_Ref483559393"/>
      <w:r>
        <w:t xml:space="preserve">This memo presents results of the Guidehouse analysis of the 2019 economic and employment impacts produced by the 2019 </w:t>
      </w:r>
      <w:r w:rsidR="003C1F9A">
        <w:t>North Shore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r w:rsidR="000C6E75">
        <w:t xml:space="preserve">. </w:t>
      </w:r>
    </w:p>
    <w:p w14:paraId="4D861762" w14:textId="3F9994BD" w:rsidR="00D87575" w:rsidRDefault="00D87575" w:rsidP="00D87575">
      <w:r>
        <w:t xml:space="preserve"> </w:t>
      </w:r>
    </w:p>
    <w:p w14:paraId="457F331D" w14:textId="52A3F686" w:rsidR="00B450AA" w:rsidRDefault="00B450AA" w:rsidP="00B450AA">
      <w:r>
        <w:t xml:space="preserve">The methodology used in this analysis is consistent with the methodology developed by the Illinois Stakeholder Advisory Group Non-Energy Impacts Working Group and used in the previously prepared 2018 </w:t>
      </w:r>
      <w:r w:rsidR="00B93C5F">
        <w:t xml:space="preserve">IMPLAN </w:t>
      </w:r>
      <w:r>
        <w:t>analysis.  The evaluation team made minor refinements to the analysis as process improvements from the 2018 analysis.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276A9601" w:rsidR="00D87575" w:rsidRDefault="00D87575" w:rsidP="002F21D4">
      <w:r>
        <w:fldChar w:fldCharType="begin"/>
      </w:r>
      <w:r>
        <w:instrText xml:space="preserve"> REF _Ref74654335 \h </w:instrText>
      </w:r>
      <w:r>
        <w:fldChar w:fldCharType="separate"/>
      </w:r>
      <w:r w:rsidR="0026220D" w:rsidRPr="00296FB1">
        <w:t xml:space="preserve">Table </w:t>
      </w:r>
      <w:r w:rsidR="0026220D">
        <w:rPr>
          <w:noProof/>
        </w:rPr>
        <w:t>1</w:t>
      </w:r>
      <w:r>
        <w:fldChar w:fldCharType="end"/>
      </w:r>
      <w:r w:rsidRPr="00D87575">
        <w:t xml:space="preserve"> presents a summary of input data used for the 2019 economic and employment impact analysis. All data was sourced from the evaluation team's 2019 evaluation of the </w:t>
      </w:r>
      <w:r w:rsidR="003C1F9A">
        <w:t>North Shore Gas</w:t>
      </w:r>
      <w:r w:rsidR="00973F9C">
        <w:t xml:space="preserve"> </w:t>
      </w:r>
      <w:r w:rsidRPr="00D87575">
        <w:t>energy efficiency portfolio.</w:t>
      </w:r>
    </w:p>
    <w:p w14:paraId="1E9071B5" w14:textId="77777777" w:rsidR="00D87575" w:rsidRDefault="00D87575" w:rsidP="002F21D4"/>
    <w:p w14:paraId="2666E4E1" w14:textId="6822978C" w:rsidR="00D87575" w:rsidRPr="00296FB1" w:rsidRDefault="00D87575" w:rsidP="00184BE2">
      <w:pPr>
        <w:pStyle w:val="Caption"/>
        <w:keepLines/>
      </w:pPr>
      <w:bookmarkStart w:id="1" w:name="_Ref74654335"/>
      <w:r w:rsidRPr="00296FB1">
        <w:lastRenderedPageBreak/>
        <w:t xml:space="preserve">Table </w:t>
      </w:r>
      <w:r w:rsidR="00746454">
        <w:fldChar w:fldCharType="begin"/>
      </w:r>
      <w:r w:rsidR="00746454">
        <w:instrText xml:space="preserve"> SEQ Table \* ARABIC </w:instrText>
      </w:r>
      <w:r w:rsidR="00746454">
        <w:fldChar w:fldCharType="separate"/>
      </w:r>
      <w:r w:rsidR="0026220D">
        <w:rPr>
          <w:noProof/>
        </w:rPr>
        <w:t>1</w:t>
      </w:r>
      <w:r w:rsidR="00746454">
        <w:rPr>
          <w:noProof/>
        </w:rPr>
        <w:fldChar w:fldCharType="end"/>
      </w:r>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555C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184BE2">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555CA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184BE2">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555CA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02630D" w:rsidRPr="00C9208F" w14:paraId="1227B24A"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02630D" w:rsidRPr="002E7F10" w:rsidRDefault="0002630D" w:rsidP="00184BE2">
            <w:pPr>
              <w:keepNext/>
              <w:keepLines/>
              <w:jc w:val="left"/>
              <w:rPr>
                <w:rFonts w:cs="Arial"/>
                <w:b/>
                <w:bCs/>
                <w:szCs w:val="20"/>
              </w:rPr>
            </w:pPr>
            <w:r w:rsidRPr="002E7F10">
              <w:t>Bill Savings</w:t>
            </w:r>
          </w:p>
        </w:tc>
        <w:tc>
          <w:tcPr>
            <w:tcW w:w="1440" w:type="dxa"/>
          </w:tcPr>
          <w:p w14:paraId="7DDEA87A" w14:textId="3DEE1E0B"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4730C">
              <w:t>$7.6</w:t>
            </w:r>
            <w:r>
              <w:t>M</w:t>
            </w:r>
          </w:p>
        </w:tc>
        <w:tc>
          <w:tcPr>
            <w:tcW w:w="3330" w:type="dxa"/>
          </w:tcPr>
          <w:p w14:paraId="61F238FE" w14:textId="7AD5622A" w:rsidR="0002630D" w:rsidRPr="002E7F10" w:rsidRDefault="0002630D" w:rsidP="00184BE2">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679C6B77"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EC2901">
              <w:t>4</w:t>
            </w:r>
          </w:p>
        </w:tc>
      </w:tr>
      <w:tr w:rsidR="0002630D" w:rsidRPr="00C9208F" w14:paraId="4C84C8B3"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02630D" w:rsidRPr="002E7F10" w:rsidRDefault="0002630D" w:rsidP="00184BE2">
            <w:pPr>
              <w:keepNext/>
              <w:keepLines/>
              <w:jc w:val="left"/>
              <w:rPr>
                <w:rFonts w:cs="Arial"/>
                <w:b/>
                <w:bCs/>
                <w:szCs w:val="20"/>
              </w:rPr>
            </w:pPr>
            <w:r w:rsidRPr="002E7F10">
              <w:t>Program Funding</w:t>
            </w:r>
          </w:p>
        </w:tc>
        <w:tc>
          <w:tcPr>
            <w:tcW w:w="1440" w:type="dxa"/>
            <w:tcBorders>
              <w:bottom w:val="outset" w:sz="6" w:space="0" w:color="000000" w:themeColor="text1"/>
            </w:tcBorders>
          </w:tcPr>
          <w:p w14:paraId="5B521C6F" w14:textId="73035832"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94730C">
              <w:t>-$4.0</w:t>
            </w:r>
            <w:r>
              <w:t>M</w:t>
            </w:r>
          </w:p>
        </w:tc>
        <w:tc>
          <w:tcPr>
            <w:tcW w:w="3330" w:type="dxa"/>
            <w:tcBorders>
              <w:bottom w:val="outset" w:sz="6" w:space="0" w:color="000000" w:themeColor="text1"/>
            </w:tcBorders>
          </w:tcPr>
          <w:p w14:paraId="7819AFCE" w14:textId="582EFF2B" w:rsidR="0002630D" w:rsidRPr="002E7F10" w:rsidRDefault="0002630D" w:rsidP="00184BE2">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7DC81DE8"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Over WAML period (Electric: 2019-2031, Gas: 2019)</w:t>
            </w:r>
          </w:p>
        </w:tc>
      </w:tr>
      <w:tr w:rsidR="0002630D" w:rsidRPr="00C9208F" w14:paraId="562ED502"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02630D" w:rsidRPr="002E7F10" w:rsidRDefault="0002630D" w:rsidP="00184BE2">
            <w:pPr>
              <w:keepNext/>
              <w:keepLines/>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tcPr>
          <w:p w14:paraId="2E454EA0" w14:textId="625B6BF3"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4730C">
              <w:t>$3.7</w:t>
            </w:r>
            <w:r>
              <w:t>M</w:t>
            </w:r>
          </w:p>
        </w:tc>
        <w:tc>
          <w:tcPr>
            <w:tcW w:w="3330" w:type="dxa"/>
            <w:tcBorders>
              <w:top w:val="outset" w:sz="6" w:space="0" w:color="000000" w:themeColor="text1"/>
              <w:bottom w:val="outset" w:sz="6" w:space="0" w:color="000000" w:themeColor="text1"/>
            </w:tcBorders>
          </w:tcPr>
          <w:p w14:paraId="33E62458" w14:textId="1D1CEFBF" w:rsidR="0002630D" w:rsidRPr="002E7F10" w:rsidRDefault="0002630D" w:rsidP="00184BE2">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486F2477"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EC2901">
              <w:t>4</w:t>
            </w:r>
          </w:p>
        </w:tc>
      </w:tr>
      <w:tr w:rsidR="0002630D" w:rsidRPr="00C9208F" w14:paraId="2FAD2E96"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02630D" w:rsidRPr="002E7F10" w:rsidRDefault="0002630D" w:rsidP="00184BE2">
            <w:pPr>
              <w:keepNext/>
              <w:keepLines/>
              <w:jc w:val="left"/>
              <w:rPr>
                <w:rFonts w:cs="Arial"/>
                <w:b/>
                <w:bCs/>
                <w:szCs w:val="20"/>
              </w:rPr>
            </w:pPr>
            <w:r w:rsidRPr="002E7F10">
              <w:t>Lost Utility Fuel Expenditures</w:t>
            </w:r>
          </w:p>
        </w:tc>
        <w:tc>
          <w:tcPr>
            <w:tcW w:w="1440" w:type="dxa"/>
            <w:tcBorders>
              <w:top w:val="outset" w:sz="6" w:space="0" w:color="000000" w:themeColor="text1"/>
            </w:tcBorders>
          </w:tcPr>
          <w:p w14:paraId="0B5FD9AE" w14:textId="684937CB"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4730C">
              <w:t>-$0.5</w:t>
            </w:r>
            <w:r>
              <w:t>M</w:t>
            </w:r>
          </w:p>
        </w:tc>
        <w:tc>
          <w:tcPr>
            <w:tcW w:w="3330" w:type="dxa"/>
            <w:tcBorders>
              <w:top w:val="outset" w:sz="6" w:space="0" w:color="000000" w:themeColor="text1"/>
            </w:tcBorders>
          </w:tcPr>
          <w:p w14:paraId="772E98B0" w14:textId="45D318F3" w:rsidR="0002630D" w:rsidRPr="002E7F10" w:rsidRDefault="0002630D" w:rsidP="00184BE2">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4DD52664"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2019-204</w:t>
            </w:r>
            <w:r w:rsidR="00EC2901">
              <w:t>4</w:t>
            </w:r>
          </w:p>
        </w:tc>
      </w:tr>
      <w:tr w:rsidR="0002630D" w:rsidRPr="00C9208F" w14:paraId="6127C3BB"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02630D" w:rsidRPr="002E7F10" w:rsidRDefault="0002630D" w:rsidP="00184BE2">
            <w:pPr>
              <w:keepNext/>
              <w:keepLines/>
              <w:jc w:val="left"/>
              <w:rPr>
                <w:rFonts w:cs="Arial"/>
                <w:b/>
                <w:bCs/>
                <w:szCs w:val="20"/>
              </w:rPr>
            </w:pPr>
            <w:r w:rsidRPr="002E7F10">
              <w:t>Incentives and Rebates</w:t>
            </w:r>
          </w:p>
        </w:tc>
        <w:tc>
          <w:tcPr>
            <w:tcW w:w="1440" w:type="dxa"/>
          </w:tcPr>
          <w:p w14:paraId="4F706668" w14:textId="5BEE63E0"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4730C">
              <w:t>$1.6</w:t>
            </w:r>
            <w:r>
              <w:t>M</w:t>
            </w:r>
          </w:p>
        </w:tc>
        <w:tc>
          <w:tcPr>
            <w:tcW w:w="3330" w:type="dxa"/>
          </w:tcPr>
          <w:p w14:paraId="26158318" w14:textId="11874AA9" w:rsidR="0002630D" w:rsidRPr="002E7F10" w:rsidRDefault="0002630D" w:rsidP="00184BE2">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78028194"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w:t>
            </w:r>
          </w:p>
        </w:tc>
      </w:tr>
      <w:tr w:rsidR="0002630D" w:rsidRPr="00C9208F" w14:paraId="496FDBD6"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02630D" w:rsidRPr="002E7F10" w:rsidRDefault="0002630D" w:rsidP="00184BE2">
            <w:pPr>
              <w:keepNext/>
              <w:keepLines/>
              <w:jc w:val="left"/>
              <w:rPr>
                <w:rFonts w:cs="Arial"/>
                <w:b/>
                <w:bCs/>
                <w:szCs w:val="20"/>
              </w:rPr>
            </w:pPr>
            <w:r w:rsidRPr="002E7F10">
              <w:t>Net Incremental Measure Costs</w:t>
            </w:r>
          </w:p>
        </w:tc>
        <w:tc>
          <w:tcPr>
            <w:tcW w:w="1440" w:type="dxa"/>
          </w:tcPr>
          <w:p w14:paraId="2CA84072" w14:textId="0D3310AA"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4730C">
              <w:t>$3.1</w:t>
            </w:r>
            <w:r w:rsidR="00597D63">
              <w:t>M</w:t>
            </w:r>
          </w:p>
        </w:tc>
        <w:tc>
          <w:tcPr>
            <w:tcW w:w="3330" w:type="dxa"/>
          </w:tcPr>
          <w:p w14:paraId="4DBD1960" w14:textId="6D4C2638" w:rsidR="0002630D" w:rsidRPr="002E7F10" w:rsidRDefault="0002630D" w:rsidP="00184BE2">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01045D22" w:rsidR="0002630D" w:rsidRPr="002E7F10" w:rsidRDefault="0002630D" w:rsidP="00555CA6">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2E7F10">
              <w:t>2019</w:t>
            </w:r>
          </w:p>
        </w:tc>
      </w:tr>
      <w:tr w:rsidR="0002630D" w:rsidRPr="00C9208F" w14:paraId="07A8DF32"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02630D" w:rsidRPr="002E7F10" w:rsidRDefault="0002630D" w:rsidP="00184BE2">
            <w:pPr>
              <w:keepNext/>
              <w:keepLines/>
              <w:jc w:val="left"/>
              <w:rPr>
                <w:rFonts w:cs="Arial"/>
                <w:b/>
                <w:bCs/>
                <w:szCs w:val="20"/>
              </w:rPr>
            </w:pPr>
            <w:r w:rsidRPr="002E7F10">
              <w:t>Program Administration Costs</w:t>
            </w:r>
          </w:p>
        </w:tc>
        <w:tc>
          <w:tcPr>
            <w:tcW w:w="1440" w:type="dxa"/>
          </w:tcPr>
          <w:p w14:paraId="46F56204" w14:textId="7B1308C5"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4730C">
              <w:t>$2.3</w:t>
            </w:r>
            <w:r w:rsidR="00597D63">
              <w:t>M</w:t>
            </w:r>
          </w:p>
        </w:tc>
        <w:tc>
          <w:tcPr>
            <w:tcW w:w="3330" w:type="dxa"/>
          </w:tcPr>
          <w:p w14:paraId="4EBE1F80" w14:textId="0EF53FC2" w:rsidR="0002630D" w:rsidRPr="002E7F10" w:rsidRDefault="0002630D" w:rsidP="00184BE2">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79B940D0" w:rsidR="0002630D" w:rsidRPr="002E7F10" w:rsidRDefault="0002630D" w:rsidP="00555CA6">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2E7F10">
              <w:t>2019</w:t>
            </w:r>
          </w:p>
        </w:tc>
      </w:tr>
    </w:tbl>
    <w:p w14:paraId="2D14A22B" w14:textId="37E6F4CE" w:rsidR="00D87575" w:rsidRDefault="00D87575" w:rsidP="00184BE2">
      <w:pPr>
        <w:pStyle w:val="Source"/>
        <w:keepNext/>
        <w:keepLines/>
      </w:pPr>
      <w:r>
        <w:t xml:space="preserve">Source: </w:t>
      </w:r>
      <w:r w:rsidR="002A7DA1">
        <w:t xml:space="preserve">Guidehouse analysis of </w:t>
      </w:r>
      <w:r w:rsidR="003C1F9A">
        <w:t>North Shore Gas</w:t>
      </w:r>
      <w:r w:rsidR="002A7DA1" w:rsidRPr="002A7DA1">
        <w:t xml:space="preserve"> Tracking data (2019)</w:t>
      </w:r>
      <w:r w:rsidR="002A7DA1">
        <w:t xml:space="preserve"> </w:t>
      </w:r>
    </w:p>
    <w:p w14:paraId="0B9E1CFF" w14:textId="77777777" w:rsidR="00D87575" w:rsidRDefault="00D87575" w:rsidP="002A7DA1">
      <w:pPr>
        <w:pStyle w:val="Heading2"/>
      </w:pPr>
      <w:r>
        <w:t xml:space="preserve">Employment Impacts </w:t>
      </w:r>
    </w:p>
    <w:p w14:paraId="4BCB2027" w14:textId="31EFA75E" w:rsidR="00D87575" w:rsidRDefault="002A7DA1" w:rsidP="002A7DA1">
      <w:r>
        <w:fldChar w:fldCharType="begin"/>
      </w:r>
      <w:r>
        <w:instrText xml:space="preserve"> REF _Ref74654697 \h </w:instrText>
      </w:r>
      <w:r>
        <w:fldChar w:fldCharType="separate"/>
      </w:r>
      <w:r w:rsidR="0026220D">
        <w:t xml:space="preserve">Figure </w:t>
      </w:r>
      <w:r w:rsidR="0026220D">
        <w:rPr>
          <w:noProof/>
        </w:rPr>
        <w:t>1</w:t>
      </w:r>
      <w:r>
        <w:fldChar w:fldCharType="end"/>
      </w:r>
      <w:r>
        <w:t xml:space="preserve"> </w:t>
      </w:r>
      <w:r w:rsidRPr="002A7DA1">
        <w:t>presents a visual summary of the employment impacts of the 2019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201</w:t>
      </w:r>
      <w:r w:rsidR="002F03A5">
        <w:t>9</w:t>
      </w:r>
      <w:r w:rsidRPr="002A7DA1">
        <w:t>-204</w:t>
      </w:r>
      <w:r w:rsidR="00D41F63">
        <w:t>4</w:t>
      </w:r>
      <w:r w:rsidRPr="002A7DA1">
        <w:t xml:space="preserve"> time period.</w:t>
      </w:r>
    </w:p>
    <w:p w14:paraId="4A9D56E1" w14:textId="77777777" w:rsidR="002A7DA1" w:rsidRDefault="002A7DA1" w:rsidP="00D87575"/>
    <w:p w14:paraId="1E986F47" w14:textId="62052B2A" w:rsidR="00D87575" w:rsidRDefault="00D87575" w:rsidP="00D87575">
      <w:pPr>
        <w:pStyle w:val="Caption"/>
      </w:pPr>
      <w:bookmarkStart w:id="2" w:name="_Ref74654697"/>
      <w:r>
        <w:t xml:space="preserve">Figure </w:t>
      </w:r>
      <w:r w:rsidR="00746454">
        <w:fldChar w:fldCharType="begin"/>
      </w:r>
      <w:r w:rsidR="00746454">
        <w:instrText xml:space="preserve"> SEQ Figure \* ARABIC </w:instrText>
      </w:r>
      <w:r w:rsidR="00746454">
        <w:fldChar w:fldCharType="separate"/>
      </w:r>
      <w:r w:rsidR="0026220D">
        <w:rPr>
          <w:noProof/>
        </w:rPr>
        <w:t>1</w:t>
      </w:r>
      <w:r w:rsidR="00746454">
        <w:rPr>
          <w:noProof/>
        </w:rPr>
        <w:fldChar w:fldCharType="end"/>
      </w:r>
      <w:bookmarkEnd w:id="2"/>
      <w:r>
        <w:t xml:space="preserve">.  </w:t>
      </w:r>
      <w:r w:rsidR="003C1F9A">
        <w:t>North Shore Gas</w:t>
      </w:r>
      <w:r>
        <w:t xml:space="preserve"> Portfolio</w:t>
      </w:r>
      <w:r w:rsidR="002A7DA1">
        <w:t xml:space="preserve"> Employment Impacts (201</w:t>
      </w:r>
      <w:r w:rsidR="002F03A5">
        <w:t>9</w:t>
      </w:r>
      <w:r w:rsidR="002A7DA1">
        <w:t>-20</w:t>
      </w:r>
      <w:r w:rsidR="002F03A5">
        <w:t>44</w:t>
      </w:r>
      <w:r w:rsidR="002A7DA1">
        <w:t>)</w:t>
      </w:r>
    </w:p>
    <w:p w14:paraId="5A8FE2DA" w14:textId="32A2B6C8" w:rsidR="00E16641" w:rsidRDefault="00B93C5F" w:rsidP="00E16641">
      <w:r>
        <w:rPr>
          <w:noProof/>
        </w:rPr>
        <w:drawing>
          <wp:inline distT="0" distB="0" distL="0" distR="0" wp14:anchorId="3B20B541" wp14:editId="0CB18B8B">
            <wp:extent cx="5365115" cy="27127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115" cy="2712720"/>
                    </a:xfrm>
                    <a:prstGeom prst="rect">
                      <a:avLst/>
                    </a:prstGeom>
                    <a:noFill/>
                  </pic:spPr>
                </pic:pic>
              </a:graphicData>
            </a:graphic>
          </wp:inline>
        </w:drawing>
      </w:r>
    </w:p>
    <w:p w14:paraId="4D5CA55D" w14:textId="67338A93" w:rsidR="002A7DA1" w:rsidRDefault="002A7DA1" w:rsidP="002A7DA1">
      <w:pPr>
        <w:pStyle w:val="Source"/>
      </w:pPr>
      <w:bookmarkStart w:id="3" w:name="_Hlk74655305"/>
      <w:r>
        <w:t xml:space="preserve">Source: Guidehouse analysis of </w:t>
      </w:r>
      <w:r w:rsidR="003C1F9A">
        <w:t>North Shore Gas</w:t>
      </w:r>
      <w:r>
        <w:t xml:space="preserve"> Tracking data (2019</w:t>
      </w:r>
      <w:bookmarkEnd w:id="3"/>
      <w:r>
        <w:t>)</w:t>
      </w:r>
    </w:p>
    <w:p w14:paraId="7640B873" w14:textId="77777777" w:rsidR="002A7DA1" w:rsidRDefault="002A7DA1" w:rsidP="002F21D4"/>
    <w:p w14:paraId="2BF1018D" w14:textId="21DFE64A" w:rsidR="002A7DA1" w:rsidRDefault="002A7DA1" w:rsidP="002F21D4">
      <w:r w:rsidRPr="002A7DA1">
        <w:t xml:space="preserve">The large spike in impacts seen in 2019 results from initial spending triggered by the implementation and management of </w:t>
      </w:r>
      <w:r w:rsidR="003C1F9A">
        <w:t>North Shore Gas</w:t>
      </w:r>
      <w:r>
        <w:t xml:space="preserve">’s </w:t>
      </w:r>
      <w:r w:rsidRPr="002A7DA1">
        <w:t xml:space="preserve">portfolio in calendar year 2019, including but not limited to </w:t>
      </w:r>
      <w:r w:rsidRPr="002A7DA1">
        <w:lastRenderedPageBreak/>
        <w:t xml:space="preserve">program incentives and administrative spending and incremental measure spending resulting from the effects of the portfolio. The impacts beyond 2019 are derived almost entirely from the persisting effects of </w:t>
      </w:r>
      <w:r w:rsidR="003C1F9A">
        <w:t>North Shore Gas</w:t>
      </w:r>
      <w:r>
        <w:t xml:space="preserve">’s </w:t>
      </w:r>
      <w:r w:rsidRPr="002A7DA1">
        <w:t xml:space="preserve">portfolio in the form of net ratepayer bill savings realized by those who were treated by or participated in </w:t>
      </w:r>
      <w:r w:rsidR="003C1F9A">
        <w:t>North Shore Gas</w:t>
      </w:r>
      <w:r>
        <w:t xml:space="preserve">’s </w:t>
      </w:r>
      <w:r w:rsidRPr="002A7DA1">
        <w:t xml:space="preserve">2019 programs. Impacts persist over a similar period as the cumulative persisting annual savings (CPAS) produced by the </w:t>
      </w:r>
      <w:r w:rsidR="003C1F9A">
        <w:t>North Shore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3B46136A" w:rsidR="002A7DA1" w:rsidRDefault="002A7DA1" w:rsidP="002A7DA1">
      <w:r>
        <w:fldChar w:fldCharType="begin"/>
      </w:r>
      <w:r>
        <w:instrText xml:space="preserve"> REF _Ref74655116 \h </w:instrText>
      </w:r>
      <w:r>
        <w:fldChar w:fldCharType="separate"/>
      </w:r>
      <w:r w:rsidR="0026220D">
        <w:t xml:space="preserve">Figure </w:t>
      </w:r>
      <w:r w:rsidR="0026220D">
        <w:rPr>
          <w:noProof/>
        </w:rPr>
        <w:t>2</w:t>
      </w:r>
      <w:r>
        <w:fldChar w:fldCharType="end"/>
      </w:r>
      <w:r>
        <w:t xml:space="preserve"> </w:t>
      </w:r>
      <w:r w:rsidRPr="002A7DA1">
        <w:t xml:space="preserve">presents direct, indirect, and induced effects on labor income and industry output from the 2019 </w:t>
      </w:r>
      <w:r w:rsidR="003C1F9A">
        <w:t>North Shore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5A2E54C2" w14:textId="77777777" w:rsidR="002A7DA1" w:rsidRDefault="002A7DA1" w:rsidP="002A7DA1"/>
    <w:p w14:paraId="3E7688AB" w14:textId="1179CE26" w:rsidR="002A7DA1" w:rsidRDefault="002A7DA1" w:rsidP="002A7DA1">
      <w:pPr>
        <w:pStyle w:val="Caption"/>
      </w:pPr>
      <w:bookmarkStart w:id="4" w:name="_Ref74655116"/>
      <w:r>
        <w:t xml:space="preserve">Figure </w:t>
      </w:r>
      <w:r w:rsidR="00746454">
        <w:fldChar w:fldCharType="begin"/>
      </w:r>
      <w:r w:rsidR="00746454">
        <w:instrText xml:space="preserve"> SEQ Figure \* ARABIC </w:instrText>
      </w:r>
      <w:r w:rsidR="00746454">
        <w:fldChar w:fldCharType="separate"/>
      </w:r>
      <w:r w:rsidR="0026220D">
        <w:rPr>
          <w:noProof/>
        </w:rPr>
        <w:t>2</w:t>
      </w:r>
      <w:r w:rsidR="00746454">
        <w:rPr>
          <w:noProof/>
        </w:rPr>
        <w:fldChar w:fldCharType="end"/>
      </w:r>
      <w:bookmarkEnd w:id="4"/>
      <w:r>
        <w:t xml:space="preserve">. </w:t>
      </w:r>
      <w:r w:rsidR="003C1F9A">
        <w:t>North Shore Gas</w:t>
      </w:r>
      <w:r>
        <w:t xml:space="preserve"> Portfolio Labor Income and Industry Output Impacts (201</w:t>
      </w:r>
      <w:r w:rsidR="002F03A5">
        <w:t>9</w:t>
      </w:r>
      <w:r>
        <w:t>-204</w:t>
      </w:r>
      <w:r w:rsidR="002F03A5">
        <w:t>4</w:t>
      </w:r>
      <w:r>
        <w:t>)</w:t>
      </w:r>
    </w:p>
    <w:p w14:paraId="36CA6500" w14:textId="27D2EDFE" w:rsidR="0063292B" w:rsidRDefault="00B93C5F" w:rsidP="002A7DA1">
      <w:r>
        <w:rPr>
          <w:noProof/>
        </w:rPr>
        <w:drawing>
          <wp:inline distT="0" distB="0" distL="0" distR="0" wp14:anchorId="67601F27" wp14:editId="7E17E393">
            <wp:extent cx="5431790" cy="4279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790" cy="4279900"/>
                    </a:xfrm>
                    <a:prstGeom prst="rect">
                      <a:avLst/>
                    </a:prstGeom>
                    <a:noFill/>
                  </pic:spPr>
                </pic:pic>
              </a:graphicData>
            </a:graphic>
          </wp:inline>
        </w:drawing>
      </w:r>
    </w:p>
    <w:p w14:paraId="494AD235" w14:textId="77777777" w:rsidR="00C624C6" w:rsidRPr="00036AB1" w:rsidRDefault="00C624C6" w:rsidP="00184BE2">
      <w:pPr>
        <w:ind w:left="630"/>
        <w:rPr>
          <w:i/>
          <w:iCs/>
          <w:sz w:val="16"/>
          <w:szCs w:val="16"/>
        </w:rPr>
      </w:pPr>
      <w:r w:rsidRPr="00036AB1">
        <w:rPr>
          <w:i/>
          <w:iCs/>
          <w:sz w:val="16"/>
          <w:szCs w:val="16"/>
        </w:rPr>
        <w:t xml:space="preserve">Source: Guidehouse analysis of </w:t>
      </w:r>
      <w:r>
        <w:rPr>
          <w:i/>
          <w:iCs/>
          <w:sz w:val="16"/>
          <w:szCs w:val="16"/>
        </w:rPr>
        <w:t>North Shore Gas</w:t>
      </w:r>
      <w:r w:rsidRPr="00036AB1">
        <w:rPr>
          <w:i/>
          <w:iCs/>
          <w:sz w:val="16"/>
          <w:szCs w:val="16"/>
        </w:rPr>
        <w:t xml:space="preserve"> Tracking data (2019</w:t>
      </w:r>
      <w:r>
        <w:rPr>
          <w:i/>
          <w:iCs/>
          <w:sz w:val="16"/>
          <w:szCs w:val="16"/>
        </w:rPr>
        <w:t>)</w:t>
      </w:r>
    </w:p>
    <w:p w14:paraId="13FFD11E" w14:textId="77777777" w:rsidR="00C624C6" w:rsidRDefault="00C624C6" w:rsidP="002A7DA1">
      <w:pPr>
        <w:pStyle w:val="BodyText"/>
        <w:jc w:val="left"/>
      </w:pPr>
    </w:p>
    <w:p w14:paraId="00EB1526" w14:textId="77777777" w:rsidR="00C624C6" w:rsidRDefault="00C624C6" w:rsidP="002A7DA1">
      <w:pPr>
        <w:pStyle w:val="BodyText"/>
        <w:jc w:val="left"/>
      </w:pPr>
    </w:p>
    <w:p w14:paraId="7D5E5C95" w14:textId="6565859F" w:rsidR="002A7DA1" w:rsidRDefault="001006B6" w:rsidP="002A7DA1">
      <w:pPr>
        <w:pStyle w:val="BodyText"/>
        <w:jc w:val="left"/>
      </w:pPr>
      <w:r>
        <w:fldChar w:fldCharType="begin"/>
      </w:r>
      <w:r>
        <w:instrText xml:space="preserve"> REF _Ref74734114 \h </w:instrText>
      </w:r>
      <w:r>
        <w:fldChar w:fldCharType="separate"/>
      </w:r>
      <w:r w:rsidR="0026220D" w:rsidRPr="00296FB1">
        <w:t xml:space="preserve">Table </w:t>
      </w:r>
      <w:r w:rsidR="0026220D">
        <w:rPr>
          <w:noProof/>
        </w:rPr>
        <w:t>2</w:t>
      </w:r>
      <w:r>
        <w:fldChar w:fldCharType="end"/>
      </w:r>
      <w:r>
        <w:t xml:space="preserve"> </w:t>
      </w:r>
      <w:r w:rsidR="002A7DA1">
        <w:t>presents a summary of the cumulative industry labor income and industry output impacts (“economic impacts”) of the 2019 energy efficiency portfolio investments (201</w:t>
      </w:r>
      <w:r w:rsidR="00B532E0">
        <w:t>9</w:t>
      </w:r>
      <w:r w:rsidR="002A7DA1">
        <w:t>-204</w:t>
      </w:r>
      <w:r w:rsidR="005E1C3A">
        <w:t>4</w:t>
      </w:r>
      <w:r w:rsidR="002A7DA1">
        <w:t>).</w:t>
      </w:r>
    </w:p>
    <w:p w14:paraId="3A804BD6" w14:textId="77777777" w:rsidR="002E6A47" w:rsidRDefault="002E6A47" w:rsidP="002A7DA1">
      <w:pPr>
        <w:pStyle w:val="BodyText"/>
        <w:jc w:val="left"/>
      </w:pPr>
    </w:p>
    <w:p w14:paraId="72B9CB00" w14:textId="55450F42" w:rsidR="002F21D4" w:rsidRDefault="002F21D4" w:rsidP="00184BE2">
      <w:pPr>
        <w:pStyle w:val="Caption"/>
        <w:keepLines/>
      </w:pPr>
      <w:bookmarkStart w:id="5" w:name="_Ref74734114"/>
      <w:r w:rsidRPr="00296FB1">
        <w:lastRenderedPageBreak/>
        <w:t xml:space="preserve">Table </w:t>
      </w:r>
      <w:r w:rsidR="00746454">
        <w:fldChar w:fldCharType="begin"/>
      </w:r>
      <w:r w:rsidR="00746454">
        <w:instrText xml:space="preserve"> SEQ Table \* ARABIC </w:instrText>
      </w:r>
      <w:r w:rsidR="00746454">
        <w:fldChar w:fldCharType="separate"/>
      </w:r>
      <w:r w:rsidR="0026220D">
        <w:rPr>
          <w:noProof/>
        </w:rPr>
        <w:t>2</w:t>
      </w:r>
      <w:r w:rsidR="00746454">
        <w:rPr>
          <w:noProof/>
        </w:rPr>
        <w:fldChar w:fldCharType="end"/>
      </w:r>
      <w:bookmarkEnd w:id="0"/>
      <w:bookmarkEnd w:id="5"/>
      <w:r w:rsidRPr="00296FB1">
        <w:t xml:space="preserve">. </w:t>
      </w:r>
      <w:r w:rsidR="00036AB1" w:rsidRPr="00036AB1">
        <w:t>Cumulative 201</w:t>
      </w:r>
      <w:r w:rsidR="005E1C3A">
        <w:t>9</w:t>
      </w:r>
      <w:r w:rsidR="00036AB1" w:rsidRPr="00036AB1">
        <w:t>-204</w:t>
      </w:r>
      <w:r w:rsidR="005E1C3A">
        <w:t>4</w:t>
      </w:r>
      <w:r w:rsidR="00036AB1" w:rsidRPr="00036AB1">
        <w:t xml:space="preserve"> Industry Labor Income and Industry Output Impacts of 2019 </w:t>
      </w:r>
      <w:r w:rsidR="003C1F9A">
        <w:t>North Shore Gas</w:t>
      </w:r>
      <w:r w:rsidR="00973F9C">
        <w:t xml:space="preserve"> </w:t>
      </w:r>
      <w:r w:rsidR="00036AB1" w:rsidRPr="00036AB1">
        <w:t>Energy Efficiency Portfolio Investments</w:t>
      </w:r>
    </w:p>
    <w:p w14:paraId="5CADC56C" w14:textId="77777777" w:rsidR="002A7DA1" w:rsidRPr="002A7DA1" w:rsidRDefault="002A7DA1" w:rsidP="00184BE2">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555C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184BE2">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555CA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555CA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036AB1" w:rsidRPr="00C9208F" w14:paraId="11FB7EF0"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036AB1" w:rsidRPr="00C9208F" w:rsidRDefault="00036AB1" w:rsidP="00184BE2">
            <w:pPr>
              <w:keepNext/>
              <w:keepLines/>
              <w:jc w:val="left"/>
              <w:rPr>
                <w:rFonts w:cs="Arial"/>
                <w:szCs w:val="20"/>
              </w:rPr>
            </w:pPr>
            <w:r w:rsidRPr="009217E3">
              <w:t>Direct</w:t>
            </w:r>
          </w:p>
        </w:tc>
        <w:tc>
          <w:tcPr>
            <w:tcW w:w="1167" w:type="dxa"/>
          </w:tcPr>
          <w:p w14:paraId="22AFC6F5" w14:textId="28A6E521" w:rsidR="00036AB1" w:rsidRPr="00C9208F" w:rsidRDefault="00036AB1"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B532E0">
              <w:t>2.3</w:t>
            </w:r>
            <w:r>
              <w:t xml:space="preserve"> M</w:t>
            </w:r>
          </w:p>
        </w:tc>
        <w:tc>
          <w:tcPr>
            <w:tcW w:w="1710" w:type="dxa"/>
          </w:tcPr>
          <w:p w14:paraId="4C7079BF" w14:textId="25B0D903" w:rsidR="00036AB1" w:rsidRDefault="00036AB1"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B532E0">
              <w:t>6.3</w:t>
            </w:r>
            <w:r>
              <w:t xml:space="preserve"> M</w:t>
            </w:r>
          </w:p>
        </w:tc>
      </w:tr>
      <w:tr w:rsidR="00036AB1" w:rsidRPr="00C9208F" w14:paraId="124E3D57"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036AB1" w:rsidRPr="00C9208F" w:rsidRDefault="00036AB1" w:rsidP="00184BE2">
            <w:pPr>
              <w:keepNext/>
              <w:keepLines/>
              <w:jc w:val="left"/>
              <w:rPr>
                <w:rFonts w:cs="Arial"/>
                <w:szCs w:val="20"/>
              </w:rPr>
            </w:pPr>
            <w:r w:rsidRPr="009217E3">
              <w:t>Indirect</w:t>
            </w:r>
          </w:p>
        </w:tc>
        <w:tc>
          <w:tcPr>
            <w:tcW w:w="1167" w:type="dxa"/>
          </w:tcPr>
          <w:p w14:paraId="033B2809" w14:textId="0C822082" w:rsidR="00036AB1" w:rsidRPr="00C9208F" w:rsidRDefault="00036AB1"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B532E0">
              <w:t>1.1</w:t>
            </w:r>
            <w:r>
              <w:t xml:space="preserve"> M</w:t>
            </w:r>
          </w:p>
        </w:tc>
        <w:tc>
          <w:tcPr>
            <w:tcW w:w="1710" w:type="dxa"/>
          </w:tcPr>
          <w:p w14:paraId="0F7B8FF4" w14:textId="7725DB96" w:rsidR="00036AB1" w:rsidRPr="265C4667" w:rsidRDefault="00036AB1"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B532E0">
              <w:t xml:space="preserve">2.8 </w:t>
            </w:r>
            <w:r>
              <w:t>M</w:t>
            </w:r>
          </w:p>
        </w:tc>
      </w:tr>
      <w:tr w:rsidR="00036AB1" w:rsidRPr="00C9208F" w14:paraId="67C66237"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036AB1" w:rsidRPr="00C9208F" w:rsidRDefault="00036AB1" w:rsidP="00184BE2">
            <w:pPr>
              <w:keepNext/>
              <w:keepLines/>
              <w:jc w:val="left"/>
              <w:rPr>
                <w:rFonts w:cs="Arial"/>
                <w:szCs w:val="20"/>
              </w:rPr>
            </w:pPr>
            <w:r w:rsidRPr="009217E3">
              <w:t>Induced</w:t>
            </w:r>
          </w:p>
        </w:tc>
        <w:tc>
          <w:tcPr>
            <w:tcW w:w="1167" w:type="dxa"/>
          </w:tcPr>
          <w:p w14:paraId="6D97C6A6" w14:textId="02660AD3" w:rsidR="00036AB1" w:rsidRPr="00C9208F" w:rsidRDefault="00036AB1"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B532E0">
              <w:t>1.3</w:t>
            </w:r>
            <w:r>
              <w:t xml:space="preserve"> M</w:t>
            </w:r>
          </w:p>
        </w:tc>
        <w:tc>
          <w:tcPr>
            <w:tcW w:w="1710" w:type="dxa"/>
          </w:tcPr>
          <w:p w14:paraId="72ACBC72" w14:textId="1FB9E18C" w:rsidR="00036AB1" w:rsidRPr="265C4667" w:rsidRDefault="00036AB1" w:rsidP="00555CA6">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B532E0">
              <w:t xml:space="preserve">4.4 </w:t>
            </w:r>
            <w:r>
              <w:t>M</w:t>
            </w:r>
          </w:p>
        </w:tc>
      </w:tr>
      <w:tr w:rsidR="00036AB1" w:rsidRPr="00C9208F" w14:paraId="35A39DD8"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036AB1" w:rsidRPr="00C9208F" w:rsidRDefault="00036AB1" w:rsidP="00184BE2">
            <w:pPr>
              <w:keepNext/>
              <w:keepLines/>
              <w:jc w:val="left"/>
              <w:rPr>
                <w:rFonts w:cs="Arial"/>
                <w:szCs w:val="20"/>
              </w:rPr>
            </w:pPr>
            <w:r w:rsidRPr="0071758B">
              <w:rPr>
                <w:rStyle w:val="Strong"/>
              </w:rPr>
              <w:t>Total</w:t>
            </w:r>
          </w:p>
        </w:tc>
        <w:tc>
          <w:tcPr>
            <w:tcW w:w="1167" w:type="dxa"/>
          </w:tcPr>
          <w:p w14:paraId="23C106ED" w14:textId="390E87BC" w:rsidR="00036AB1" w:rsidRPr="00C9208F" w:rsidRDefault="00036AB1" w:rsidP="00555CA6">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71758B">
              <w:rPr>
                <w:rStyle w:val="Strong"/>
              </w:rPr>
              <w:t>$</w:t>
            </w:r>
            <w:r w:rsidR="00B532E0">
              <w:rPr>
                <w:rStyle w:val="Strong"/>
              </w:rPr>
              <w:t>4.6</w:t>
            </w:r>
            <w:r w:rsidR="009D1A60">
              <w:rPr>
                <w:rStyle w:val="Strong"/>
              </w:rPr>
              <w:t xml:space="preserve"> </w:t>
            </w:r>
            <w:r>
              <w:rPr>
                <w:rStyle w:val="Strong"/>
              </w:rPr>
              <w:t>M</w:t>
            </w:r>
          </w:p>
        </w:tc>
        <w:tc>
          <w:tcPr>
            <w:tcW w:w="1710" w:type="dxa"/>
          </w:tcPr>
          <w:p w14:paraId="3F337F33" w14:textId="7D7A19E6" w:rsidR="00036AB1" w:rsidRDefault="00036AB1" w:rsidP="00555CA6">
            <w:pPr>
              <w:keepNext/>
              <w:keepLines/>
              <w:cnfStyle w:val="000000010000" w:firstRow="0" w:lastRow="0" w:firstColumn="0" w:lastColumn="0" w:oddVBand="0" w:evenVBand="0" w:oddHBand="0" w:evenHBand="1" w:firstRowFirstColumn="0" w:firstRowLastColumn="0" w:lastRowFirstColumn="0" w:lastRowLastColumn="0"/>
              <w:rPr>
                <w:rFonts w:cs="Arial"/>
              </w:rPr>
            </w:pPr>
            <w:r w:rsidRPr="0071758B">
              <w:rPr>
                <w:rStyle w:val="Strong"/>
              </w:rPr>
              <w:t>$</w:t>
            </w:r>
            <w:r w:rsidR="00B532E0">
              <w:rPr>
                <w:rStyle w:val="Strong"/>
              </w:rPr>
              <w:t xml:space="preserve">13.5 </w:t>
            </w:r>
            <w:r>
              <w:rPr>
                <w:rStyle w:val="Strong"/>
              </w:rPr>
              <w:t>M</w:t>
            </w:r>
          </w:p>
        </w:tc>
      </w:tr>
    </w:tbl>
    <w:p w14:paraId="7177186C" w14:textId="37C5364F" w:rsidR="00036AB1" w:rsidRDefault="00036AB1" w:rsidP="00184BE2">
      <w:pPr>
        <w:pStyle w:val="Source"/>
        <w:keepNext/>
        <w:keepLines/>
        <w:jc w:val="center"/>
      </w:pPr>
      <w:r w:rsidRPr="00036AB1">
        <w:t xml:space="preserve">Source: Guidehouse analysis of </w:t>
      </w:r>
      <w:r w:rsidR="003C1F9A">
        <w:t>North Shore Gas</w:t>
      </w:r>
      <w:r w:rsidRPr="00036AB1">
        <w:t xml:space="preserve"> Tracking data (2019</w:t>
      </w:r>
      <w:r w:rsidR="00D4729A">
        <w:t>)</w:t>
      </w:r>
    </w:p>
    <w:p w14:paraId="23C137D6" w14:textId="5ABAA6DB" w:rsidR="00E27AF4" w:rsidRDefault="00E27AF4" w:rsidP="00036AB1">
      <w:pPr>
        <w:pStyle w:val="Source"/>
        <w:jc w:val="center"/>
      </w:pPr>
    </w:p>
    <w:p w14:paraId="45A00A8E" w14:textId="27C1D21D" w:rsidR="00E27AF4" w:rsidRDefault="00E27AF4" w:rsidP="00036AB1">
      <w:pPr>
        <w:pStyle w:val="Source"/>
        <w:jc w:val="center"/>
      </w:pPr>
    </w:p>
    <w:p w14:paraId="1727AB44" w14:textId="77777777" w:rsidR="00036AB1" w:rsidRPr="0019667B" w:rsidRDefault="00036AB1" w:rsidP="00036AB1">
      <w:pPr>
        <w:pStyle w:val="Heading1"/>
      </w:pPr>
      <w:r>
        <w:t>Appendix</w:t>
      </w:r>
    </w:p>
    <w:p w14:paraId="67E204AD" w14:textId="15814B74" w:rsidR="00036AB1" w:rsidRDefault="00E605DD" w:rsidP="00036AB1">
      <w:r>
        <w:fldChar w:fldCharType="begin"/>
      </w:r>
      <w:r>
        <w:instrText xml:space="preserve"> REF _Ref74750464 \h </w:instrText>
      </w:r>
      <w:r>
        <w:fldChar w:fldCharType="separate"/>
      </w:r>
      <w:r w:rsidR="0026220D">
        <w:t xml:space="preserve">Figure </w:t>
      </w:r>
      <w:r w:rsidR="0026220D">
        <w:rPr>
          <w:noProof/>
        </w:rPr>
        <w:t>3</w:t>
      </w:r>
      <w:r>
        <w:fldChar w:fldCharType="end"/>
      </w:r>
      <w:r>
        <w:t xml:space="preserve">, </w:t>
      </w:r>
      <w:r w:rsidR="00597F79">
        <w:fldChar w:fldCharType="begin"/>
      </w:r>
      <w:r w:rsidR="00597F79">
        <w:instrText xml:space="preserve"> REF _Ref74734966 \h </w:instrText>
      </w:r>
      <w:r w:rsidR="00597F79">
        <w:fldChar w:fldCharType="separate"/>
      </w:r>
      <w:r w:rsidR="0026220D">
        <w:t xml:space="preserve">Table </w:t>
      </w:r>
      <w:r w:rsidR="0026220D">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26220D">
        <w:t xml:space="preserve">Table </w:t>
      </w:r>
      <w:r w:rsidR="0026220D">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26220D">
        <w:t xml:space="preserve">Figure </w:t>
      </w:r>
      <w:r w:rsidR="0026220D">
        <w:rPr>
          <w:noProof/>
        </w:rPr>
        <w:t>1</w:t>
      </w:r>
      <w:r w:rsidR="00BF7648">
        <w:fldChar w:fldCharType="end"/>
      </w:r>
      <w:r w:rsidR="00036AB1">
        <w:t>, employment impacts are long-term effects not confined to a particular year, and reporting in job-years can mislead readers as to the effects produced.</w:t>
      </w:r>
    </w:p>
    <w:p w14:paraId="5B13A67C" w14:textId="77777777" w:rsidR="00E27AF4" w:rsidRDefault="00E27AF4" w:rsidP="00036AB1"/>
    <w:p w14:paraId="5A5F1B82" w14:textId="4870F172" w:rsidR="00E605DD" w:rsidRDefault="00E605DD" w:rsidP="00E605DD">
      <w:pPr>
        <w:pStyle w:val="Caption"/>
      </w:pPr>
      <w:bookmarkStart w:id="6" w:name="_Ref74749633"/>
      <w:bookmarkStart w:id="7" w:name="_Ref74750464"/>
      <w:r>
        <w:t xml:space="preserve">Figure </w:t>
      </w:r>
      <w:fldSimple w:instr=" SEQ Figure \* ARABIC ">
        <w:r w:rsidR="0026220D">
          <w:rPr>
            <w:noProof/>
          </w:rPr>
          <w:t>3</w:t>
        </w:r>
      </w:fldSimple>
      <w:bookmarkEnd w:id="6"/>
      <w:bookmarkEnd w:id="7"/>
      <w:r>
        <w:t>. Cumulative</w:t>
      </w:r>
      <w:r w:rsidRPr="00036AB1">
        <w:t xml:space="preserve"> Economic Impacts (201</w:t>
      </w:r>
      <w:r w:rsidR="002B0389">
        <w:t>9</w:t>
      </w:r>
      <w:r w:rsidRPr="00036AB1">
        <w:t>-204</w:t>
      </w:r>
      <w:r w:rsidR="002B0389">
        <w:t>4</w:t>
      </w:r>
      <w:r w:rsidRPr="00036AB1">
        <w:t>)</w:t>
      </w:r>
    </w:p>
    <w:p w14:paraId="0DAF2797" w14:textId="2E0B4487" w:rsidR="00E605DD" w:rsidRDefault="003F4222" w:rsidP="00E605DD">
      <w:r>
        <w:rPr>
          <w:noProof/>
        </w:rPr>
        <mc:AlternateContent>
          <mc:Choice Requires="wps">
            <w:drawing>
              <wp:anchor distT="0" distB="0" distL="114300" distR="114300" simplePos="0" relativeHeight="251658752" behindDoc="0" locked="0" layoutInCell="1" allowOverlap="1" wp14:anchorId="46511D58" wp14:editId="7207B6DB">
                <wp:simplePos x="0" y="0"/>
                <wp:positionH relativeFrom="column">
                  <wp:posOffset>741045</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869BE" w:rsidR="00E605DD" w:rsidRPr="00A94B4A" w:rsidRDefault="002B0389"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7AE2B3B1"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2B0389">
                              <w:rPr>
                                <w:color w:val="FFFFFF" w:themeColor="background1"/>
                              </w:rPr>
                              <w:t>2</w:t>
                            </w:r>
                            <w:r w:rsidR="003F4222">
                              <w:rPr>
                                <w:color w:val="FFFFFF" w:themeColor="background1"/>
                              </w:rPr>
                              <w:t>M</w:t>
                            </w:r>
                          </w:p>
                          <w:p w14:paraId="24B9BA56" w14:textId="46B01D7F" w:rsidR="00E605DD" w:rsidRPr="00A94B4A" w:rsidRDefault="00E605DD" w:rsidP="00E605DD">
                            <w:pPr>
                              <w:jc w:val="center"/>
                              <w:rPr>
                                <w:color w:val="FFFFFF" w:themeColor="background1"/>
                              </w:rPr>
                            </w:pPr>
                            <w:r w:rsidRPr="00A94B4A">
                              <w:rPr>
                                <w:color w:val="FFFFFF" w:themeColor="background1"/>
                              </w:rPr>
                              <w:t>Industry Output: $</w:t>
                            </w:r>
                            <w:r w:rsidR="002B0389">
                              <w:rPr>
                                <w:color w:val="FFFFFF" w:themeColor="background1"/>
                              </w:rPr>
                              <w:t>0.6</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35pt;margin-top:156pt;width:9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869BE" w:rsidR="00E605DD" w:rsidRPr="00A94B4A" w:rsidRDefault="002B0389"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7AE2B3B1"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2B0389">
                        <w:rPr>
                          <w:color w:val="FFFFFF" w:themeColor="background1"/>
                        </w:rPr>
                        <w:t>2</w:t>
                      </w:r>
                      <w:r w:rsidR="003F4222">
                        <w:rPr>
                          <w:color w:val="FFFFFF" w:themeColor="background1"/>
                        </w:rPr>
                        <w:t>M</w:t>
                      </w:r>
                    </w:p>
                    <w:p w14:paraId="24B9BA56" w14:textId="46B01D7F" w:rsidR="00E605DD" w:rsidRPr="00A94B4A" w:rsidRDefault="00E605DD" w:rsidP="00E605DD">
                      <w:pPr>
                        <w:jc w:val="center"/>
                        <w:rPr>
                          <w:color w:val="FFFFFF" w:themeColor="background1"/>
                        </w:rPr>
                      </w:pPr>
                      <w:r w:rsidRPr="00A94B4A">
                        <w:rPr>
                          <w:color w:val="FFFFFF" w:themeColor="background1"/>
                        </w:rPr>
                        <w:t>Industry Output: $</w:t>
                      </w:r>
                      <w:r w:rsidR="002B0389">
                        <w:rPr>
                          <w:color w:val="FFFFFF" w:themeColor="background1"/>
                        </w:rPr>
                        <w:t>0.6</w:t>
                      </w:r>
                      <w:r w:rsidR="003F4222">
                        <w:rPr>
                          <w:color w:val="FFFFFF" w:themeColor="background1"/>
                        </w:rPr>
                        <w:t>M</w:t>
                      </w:r>
                    </w:p>
                  </w:txbxContent>
                </v:textbox>
              </v:roundrect>
            </w:pict>
          </mc:Fallback>
        </mc:AlternateContent>
      </w:r>
      <w:r w:rsidR="00161CBA">
        <w:rPr>
          <w:noProof/>
        </w:rPr>
        <mc:AlternateContent>
          <mc:Choice Requires="wps">
            <w:drawing>
              <wp:anchor distT="0" distB="0" distL="114300" distR="114300" simplePos="0" relativeHeight="251650560" behindDoc="0" locked="0" layoutInCell="1" allowOverlap="1" wp14:anchorId="51E29352" wp14:editId="03878EF8">
                <wp:simplePos x="0" y="0"/>
                <wp:positionH relativeFrom="column">
                  <wp:posOffset>304137</wp:posOffset>
                </wp:positionH>
                <wp:positionV relativeFrom="paragraph">
                  <wp:posOffset>780553</wp:posOffset>
                </wp:positionV>
                <wp:extent cx="1733550" cy="771277"/>
                <wp:effectExtent l="0" t="0" r="19050" b="10160"/>
                <wp:wrapNone/>
                <wp:docPr id="9" name="Rectangle: Rounded Corners 9"/>
                <wp:cNvGraphicFramePr/>
                <a:graphic xmlns:a="http://schemas.openxmlformats.org/drawingml/2006/main">
                  <a:graphicData uri="http://schemas.microsoft.com/office/word/2010/wordprocessingShape">
                    <wps:wsp>
                      <wps:cNvSpPr/>
                      <wps:spPr>
                        <a:xfrm>
                          <a:off x="0" y="0"/>
                          <a:ext cx="1733550" cy="7712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6DD5EB1" w:rsidR="00E605DD" w:rsidRPr="00A94B4A" w:rsidRDefault="005036D1" w:rsidP="00E605DD">
                            <w:pPr>
                              <w:jc w:val="center"/>
                              <w:rPr>
                                <w:color w:val="FFFFFF" w:themeColor="background1"/>
                              </w:rPr>
                            </w:pPr>
                            <w:r>
                              <w:rPr>
                                <w:color w:val="FFFFFF" w:themeColor="background1"/>
                              </w:rPr>
                              <w:t>64</w:t>
                            </w:r>
                            <w:r w:rsidR="00E605DD" w:rsidRPr="00A94B4A">
                              <w:rPr>
                                <w:color w:val="FFFFFF" w:themeColor="background1"/>
                              </w:rPr>
                              <w:t xml:space="preserve"> Job Years</w:t>
                            </w:r>
                          </w:p>
                          <w:p w14:paraId="6D974279" w14:textId="2191FD55" w:rsidR="00E605DD" w:rsidRPr="00A94B4A" w:rsidRDefault="00E605DD" w:rsidP="00E605DD">
                            <w:pPr>
                              <w:jc w:val="center"/>
                              <w:rPr>
                                <w:color w:val="FFFFFF" w:themeColor="background1"/>
                              </w:rPr>
                            </w:pPr>
                            <w:r w:rsidRPr="00A94B4A">
                              <w:rPr>
                                <w:color w:val="FFFFFF" w:themeColor="background1"/>
                              </w:rPr>
                              <w:t>Labor Income: $</w:t>
                            </w:r>
                            <w:r w:rsidR="005036D1">
                              <w:rPr>
                                <w:color w:val="FFFFFF" w:themeColor="background1"/>
                              </w:rPr>
                              <w:t>4.5</w:t>
                            </w:r>
                            <w:r w:rsidRPr="00A94B4A">
                              <w:rPr>
                                <w:color w:val="FFFFFF" w:themeColor="background1"/>
                              </w:rPr>
                              <w:t>M</w:t>
                            </w:r>
                          </w:p>
                          <w:p w14:paraId="5EDE1C9B" w14:textId="505C9879" w:rsidR="00E605DD" w:rsidRPr="00A94B4A" w:rsidRDefault="00E605DD" w:rsidP="00E605DD">
                            <w:pPr>
                              <w:jc w:val="center"/>
                              <w:rPr>
                                <w:color w:val="FFFFFF" w:themeColor="background1"/>
                              </w:rPr>
                            </w:pPr>
                            <w:r w:rsidRPr="00A94B4A">
                              <w:rPr>
                                <w:color w:val="FFFFFF" w:themeColor="background1"/>
                              </w:rPr>
                              <w:t>Industry Output: $</w:t>
                            </w:r>
                            <w:r w:rsidR="005036D1">
                              <w:rPr>
                                <w:color w:val="FFFFFF" w:themeColor="background1"/>
                              </w:rPr>
                              <w:t>12.9</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3.95pt;margin-top:61.45pt;width:136.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6DD5EB1" w:rsidR="00E605DD" w:rsidRPr="00A94B4A" w:rsidRDefault="005036D1" w:rsidP="00E605DD">
                      <w:pPr>
                        <w:jc w:val="center"/>
                        <w:rPr>
                          <w:color w:val="FFFFFF" w:themeColor="background1"/>
                        </w:rPr>
                      </w:pPr>
                      <w:r>
                        <w:rPr>
                          <w:color w:val="FFFFFF" w:themeColor="background1"/>
                        </w:rPr>
                        <w:t>64</w:t>
                      </w:r>
                      <w:r w:rsidR="00E605DD" w:rsidRPr="00A94B4A">
                        <w:rPr>
                          <w:color w:val="FFFFFF" w:themeColor="background1"/>
                        </w:rPr>
                        <w:t xml:space="preserve"> Job Years</w:t>
                      </w:r>
                    </w:p>
                    <w:p w14:paraId="6D974279" w14:textId="2191FD55" w:rsidR="00E605DD" w:rsidRPr="00A94B4A" w:rsidRDefault="00E605DD" w:rsidP="00E605DD">
                      <w:pPr>
                        <w:jc w:val="center"/>
                        <w:rPr>
                          <w:color w:val="FFFFFF" w:themeColor="background1"/>
                        </w:rPr>
                      </w:pPr>
                      <w:r w:rsidRPr="00A94B4A">
                        <w:rPr>
                          <w:color w:val="FFFFFF" w:themeColor="background1"/>
                        </w:rPr>
                        <w:t>Labor Income: $</w:t>
                      </w:r>
                      <w:r w:rsidR="005036D1">
                        <w:rPr>
                          <w:color w:val="FFFFFF" w:themeColor="background1"/>
                        </w:rPr>
                        <w:t>4.5</w:t>
                      </w:r>
                      <w:r w:rsidRPr="00A94B4A">
                        <w:rPr>
                          <w:color w:val="FFFFFF" w:themeColor="background1"/>
                        </w:rPr>
                        <w:t>M</w:t>
                      </w:r>
                    </w:p>
                    <w:p w14:paraId="5EDE1C9B" w14:textId="505C9879" w:rsidR="00E605DD" w:rsidRPr="00A94B4A" w:rsidRDefault="00E605DD" w:rsidP="00E605DD">
                      <w:pPr>
                        <w:jc w:val="center"/>
                        <w:rPr>
                          <w:color w:val="FFFFFF" w:themeColor="background1"/>
                        </w:rPr>
                      </w:pPr>
                      <w:r w:rsidRPr="00A94B4A">
                        <w:rPr>
                          <w:color w:val="FFFFFF" w:themeColor="background1"/>
                        </w:rPr>
                        <w:t>Industry Output: $</w:t>
                      </w:r>
                      <w:r w:rsidR="005036D1">
                        <w:rPr>
                          <w:color w:val="FFFFFF" w:themeColor="background1"/>
                        </w:rPr>
                        <w:t>12.9</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53632" behindDoc="0" locked="0" layoutInCell="1" allowOverlap="1" wp14:anchorId="0ED02131" wp14:editId="0150CAC2">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371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90pt;margin-top:124.75pt;width:26.25pt;height:2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" adj="11653" fillcolor="#cbcbcb [1311]" strokecolor="black [3213]" strokeweight="1pt"/>
            </w:pict>
          </mc:Fallback>
        </mc:AlternateContent>
      </w:r>
      <w:r w:rsidR="00E605DD" w:rsidRPr="00A94B4A">
        <w:rPr>
          <w:noProof/>
        </w:rPr>
        <w:drawing>
          <wp:inline distT="0" distB="0" distL="0" distR="0" wp14:anchorId="6DB6EAB8" wp14:editId="1D577461">
            <wp:extent cx="21717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1700" cy="3867150"/>
                    </a:xfrm>
                    <a:prstGeom prst="rect">
                      <a:avLst/>
                    </a:prstGeom>
                  </pic:spPr>
                </pic:pic>
              </a:graphicData>
            </a:graphic>
          </wp:inline>
        </w:drawing>
      </w:r>
    </w:p>
    <w:p w14:paraId="708D2E00" w14:textId="77777777" w:rsidR="00D4729A" w:rsidRDefault="00D4729A" w:rsidP="00D4729A">
      <w:pPr>
        <w:pStyle w:val="Source"/>
      </w:pPr>
      <w:r w:rsidRPr="00036AB1">
        <w:t xml:space="preserve">Source: Guidehouse analysis of </w:t>
      </w:r>
      <w:r>
        <w:t>North Shore Gas</w:t>
      </w:r>
      <w:r w:rsidRPr="00036AB1">
        <w:t xml:space="preserve"> Tracking data (2019</w:t>
      </w:r>
      <w:r>
        <w:t>)</w:t>
      </w:r>
    </w:p>
    <w:p w14:paraId="78F37F8D" w14:textId="1A9AB2BA" w:rsidR="00036AB1" w:rsidRDefault="00036AB1" w:rsidP="00036AB1">
      <w:pPr>
        <w:pStyle w:val="Caption"/>
      </w:pPr>
      <w:bookmarkStart w:id="8" w:name="_Ref74734966"/>
      <w:r>
        <w:lastRenderedPageBreak/>
        <w:t xml:space="preserve">Table </w:t>
      </w:r>
      <w:r w:rsidR="00746454">
        <w:fldChar w:fldCharType="begin"/>
      </w:r>
      <w:r w:rsidR="00746454">
        <w:instrText xml:space="preserve"> SEQ Table \* ARABIC </w:instrText>
      </w:r>
      <w:r w:rsidR="00746454">
        <w:fldChar w:fldCharType="separate"/>
      </w:r>
      <w:r w:rsidR="0026220D">
        <w:rPr>
          <w:noProof/>
        </w:rPr>
        <w:t>3</w:t>
      </w:r>
      <w:r w:rsidR="00746454">
        <w:rPr>
          <w:noProof/>
        </w:rPr>
        <w:fldChar w:fldCharType="end"/>
      </w:r>
      <w:bookmarkEnd w:id="8"/>
      <w:r>
        <w:t xml:space="preserve">: </w:t>
      </w:r>
      <w:r w:rsidRPr="00036AB1">
        <w:t>Cumulative Economic Impacts (201</w:t>
      </w:r>
      <w:r w:rsidR="00A962E2">
        <w:t>9</w:t>
      </w:r>
      <w:r w:rsidRPr="00036AB1">
        <w:t>-204</w:t>
      </w:r>
      <w:r w:rsidR="00A962E2">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555C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E45D24">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55438F" w:rsidRPr="00C9208F" w14:paraId="77308687"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55438F" w:rsidRPr="00C9208F" w:rsidRDefault="0055438F" w:rsidP="0055438F">
            <w:pPr>
              <w:jc w:val="left"/>
              <w:rPr>
                <w:rFonts w:cs="Arial"/>
                <w:szCs w:val="20"/>
              </w:rPr>
            </w:pPr>
            <w:r>
              <w:t>Job Years</w:t>
            </w:r>
          </w:p>
        </w:tc>
        <w:tc>
          <w:tcPr>
            <w:tcW w:w="1890" w:type="dxa"/>
          </w:tcPr>
          <w:p w14:paraId="5D85762A" w14:textId="17B93481" w:rsidR="0055438F" w:rsidRPr="009217E3" w:rsidRDefault="0055438F" w:rsidP="00555CA6">
            <w:pPr>
              <w:cnfStyle w:val="000000100000" w:firstRow="0" w:lastRow="0" w:firstColumn="0" w:lastColumn="0" w:oddVBand="0" w:evenVBand="0" w:oddHBand="1" w:evenHBand="0" w:firstRowFirstColumn="0" w:firstRowLastColumn="0" w:lastRowFirstColumn="0" w:lastRowLastColumn="0"/>
            </w:pPr>
            <w:r w:rsidRPr="00D31C9C">
              <w:t>64 Job Years</w:t>
            </w:r>
          </w:p>
        </w:tc>
        <w:tc>
          <w:tcPr>
            <w:tcW w:w="1440" w:type="dxa"/>
          </w:tcPr>
          <w:p w14:paraId="64131BBF" w14:textId="5E67F2FE" w:rsidR="0055438F" w:rsidRPr="00C9208F" w:rsidRDefault="0055438F" w:rsidP="00555CA6">
            <w:pPr>
              <w:cnfStyle w:val="000000100000" w:firstRow="0" w:lastRow="0" w:firstColumn="0" w:lastColumn="0" w:oddVBand="0" w:evenVBand="0" w:oddHBand="1" w:evenHBand="0" w:firstRowFirstColumn="0" w:firstRowLastColumn="0" w:lastRowFirstColumn="0" w:lastRowLastColumn="0"/>
              <w:rPr>
                <w:rFonts w:cs="Arial"/>
              </w:rPr>
            </w:pPr>
            <w:r w:rsidRPr="00D31C9C">
              <w:t>3 Job Years</w:t>
            </w:r>
          </w:p>
        </w:tc>
        <w:tc>
          <w:tcPr>
            <w:tcW w:w="2070" w:type="dxa"/>
          </w:tcPr>
          <w:p w14:paraId="4C1C5D35" w14:textId="7B531780" w:rsidR="0055438F" w:rsidRDefault="0055438F" w:rsidP="00555CA6">
            <w:pPr>
              <w:cnfStyle w:val="000000100000" w:firstRow="0" w:lastRow="0" w:firstColumn="0" w:lastColumn="0" w:oddVBand="0" w:evenVBand="0" w:oddHBand="1" w:evenHBand="0" w:firstRowFirstColumn="0" w:firstRowLastColumn="0" w:lastRowFirstColumn="0" w:lastRowLastColumn="0"/>
              <w:rPr>
                <w:rFonts w:cs="Arial"/>
              </w:rPr>
            </w:pPr>
            <w:r w:rsidRPr="00D31C9C">
              <w:t>67 Job Years</w:t>
            </w:r>
          </w:p>
        </w:tc>
      </w:tr>
      <w:tr w:rsidR="0055438F" w:rsidRPr="00C9208F" w14:paraId="7565B16F"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55438F" w:rsidRPr="00C9208F" w:rsidRDefault="0055438F" w:rsidP="0055438F">
            <w:pPr>
              <w:jc w:val="left"/>
              <w:rPr>
                <w:rFonts w:cs="Arial"/>
                <w:szCs w:val="20"/>
              </w:rPr>
            </w:pPr>
            <w:r>
              <w:t xml:space="preserve">Labor </w:t>
            </w:r>
            <w:r w:rsidRPr="00036AB1">
              <w:t>Income</w:t>
            </w:r>
          </w:p>
        </w:tc>
        <w:tc>
          <w:tcPr>
            <w:tcW w:w="1890" w:type="dxa"/>
          </w:tcPr>
          <w:p w14:paraId="466DAD95" w14:textId="0F4C8DF1" w:rsidR="0055438F" w:rsidRPr="001264F0" w:rsidRDefault="0055438F" w:rsidP="00555CA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31C9C">
              <w:t>$4.5</w:t>
            </w:r>
          </w:p>
        </w:tc>
        <w:tc>
          <w:tcPr>
            <w:tcW w:w="1440" w:type="dxa"/>
          </w:tcPr>
          <w:p w14:paraId="78A90B3C" w14:textId="73E12D46" w:rsidR="0055438F" w:rsidRPr="001264F0" w:rsidRDefault="0055438F" w:rsidP="00555CA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31C9C">
              <w:t>$0.2</w:t>
            </w:r>
          </w:p>
        </w:tc>
        <w:tc>
          <w:tcPr>
            <w:tcW w:w="2070" w:type="dxa"/>
          </w:tcPr>
          <w:p w14:paraId="08210266" w14:textId="3B524142" w:rsidR="0055438F" w:rsidRPr="001264F0" w:rsidRDefault="0055438F" w:rsidP="00555CA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31C9C">
              <w:t>$4.6</w:t>
            </w:r>
          </w:p>
        </w:tc>
      </w:tr>
      <w:tr w:rsidR="0055438F" w:rsidRPr="00C9208F" w14:paraId="2270ABAE"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55438F" w:rsidRPr="00C9208F" w:rsidRDefault="0055438F" w:rsidP="0055438F">
            <w:pPr>
              <w:jc w:val="left"/>
              <w:rPr>
                <w:rFonts w:cs="Arial"/>
                <w:szCs w:val="20"/>
              </w:rPr>
            </w:pPr>
            <w:r>
              <w:t>Industry Output</w:t>
            </w:r>
          </w:p>
        </w:tc>
        <w:tc>
          <w:tcPr>
            <w:tcW w:w="1890" w:type="dxa"/>
          </w:tcPr>
          <w:p w14:paraId="2737253E" w14:textId="1E81FBF0" w:rsidR="0055438F" w:rsidRPr="001264F0" w:rsidRDefault="0055438F" w:rsidP="00555C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31C9C">
              <w:t>$12.9</w:t>
            </w:r>
          </w:p>
        </w:tc>
        <w:tc>
          <w:tcPr>
            <w:tcW w:w="1440" w:type="dxa"/>
          </w:tcPr>
          <w:p w14:paraId="099C7E37" w14:textId="65DFEFBF" w:rsidR="0055438F" w:rsidRPr="001264F0" w:rsidRDefault="0055438F" w:rsidP="00555C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31C9C">
              <w:t>$0.6</w:t>
            </w:r>
          </w:p>
        </w:tc>
        <w:tc>
          <w:tcPr>
            <w:tcW w:w="2070" w:type="dxa"/>
          </w:tcPr>
          <w:p w14:paraId="53A2AA6B" w14:textId="432595F3" w:rsidR="0055438F" w:rsidRPr="001264F0" w:rsidRDefault="0055438F" w:rsidP="00555C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31C9C">
              <w:t>$13.5</w:t>
            </w:r>
          </w:p>
        </w:tc>
      </w:tr>
    </w:tbl>
    <w:p w14:paraId="5776FFC3" w14:textId="6602C13A" w:rsidR="00036AB1" w:rsidRDefault="00036AB1" w:rsidP="00036AB1">
      <w:pPr>
        <w:jc w:val="center"/>
        <w:rPr>
          <w:i/>
          <w:iCs/>
          <w:sz w:val="16"/>
          <w:szCs w:val="16"/>
        </w:rPr>
      </w:pPr>
      <w:r w:rsidRPr="00036AB1">
        <w:rPr>
          <w:i/>
          <w:iCs/>
          <w:sz w:val="16"/>
          <w:szCs w:val="16"/>
        </w:rPr>
        <w:t xml:space="preserve">Source: Guidehouse analysis of </w:t>
      </w:r>
      <w:r w:rsidR="003C1F9A">
        <w:rPr>
          <w:i/>
          <w:iCs/>
          <w:sz w:val="16"/>
          <w:szCs w:val="16"/>
        </w:rPr>
        <w:t>North Shore Gas</w:t>
      </w:r>
      <w:r w:rsidRPr="00036AB1">
        <w:rPr>
          <w:i/>
          <w:iCs/>
          <w:sz w:val="16"/>
          <w:szCs w:val="16"/>
        </w:rPr>
        <w:t xml:space="preserve"> Tracking data (2019</w:t>
      </w:r>
    </w:p>
    <w:p w14:paraId="12BBC5BC" w14:textId="40B53BDA" w:rsidR="00E27AF4" w:rsidRDefault="00E27AF4" w:rsidP="00036AB1">
      <w:pPr>
        <w:jc w:val="center"/>
        <w:rPr>
          <w:i/>
          <w:iCs/>
          <w:sz w:val="16"/>
          <w:szCs w:val="16"/>
        </w:rPr>
      </w:pPr>
    </w:p>
    <w:p w14:paraId="03C5F7C9" w14:textId="5CBF8879" w:rsidR="00E27AF4" w:rsidRDefault="00E27AF4" w:rsidP="00036AB1">
      <w:pPr>
        <w:jc w:val="center"/>
        <w:rPr>
          <w:i/>
          <w:iCs/>
          <w:sz w:val="16"/>
          <w:szCs w:val="16"/>
        </w:rPr>
      </w:pPr>
    </w:p>
    <w:p w14:paraId="7ABE3E99" w14:textId="300AD219" w:rsidR="00036AB1" w:rsidRDefault="00036AB1" w:rsidP="00036AB1">
      <w:pPr>
        <w:pStyle w:val="Caption"/>
      </w:pPr>
      <w:bookmarkStart w:id="9" w:name="_Ref74734975"/>
      <w:r>
        <w:t xml:space="preserve">Table </w:t>
      </w:r>
      <w:r w:rsidR="00746454">
        <w:fldChar w:fldCharType="begin"/>
      </w:r>
      <w:r w:rsidR="00746454">
        <w:instrText xml:space="preserve"> SEQ Table \* ARABIC </w:instrText>
      </w:r>
      <w:r w:rsidR="00746454">
        <w:fldChar w:fldCharType="separate"/>
      </w:r>
      <w:r w:rsidR="0026220D">
        <w:rPr>
          <w:noProof/>
        </w:rPr>
        <w:t>4</w:t>
      </w:r>
      <w:r w:rsidR="00746454">
        <w:rPr>
          <w:noProof/>
        </w:rPr>
        <w:fldChar w:fldCharType="end"/>
      </w:r>
      <w:bookmarkEnd w:id="9"/>
      <w:r>
        <w:t xml:space="preserve">: </w:t>
      </w:r>
      <w:r w:rsidRPr="00036AB1">
        <w:t>Job-Year Impacts by Category (201</w:t>
      </w:r>
      <w:r w:rsidR="00A962E2">
        <w:t>9</w:t>
      </w:r>
      <w:r w:rsidRPr="00036AB1">
        <w:t>-204</w:t>
      </w:r>
      <w:r w:rsidR="00A962E2">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555C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E45D24">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555CA6">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5036D1" w:rsidRPr="00C9208F" w14:paraId="4A29FC7A"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5036D1" w:rsidRPr="00C9208F" w:rsidRDefault="005036D1" w:rsidP="005036D1">
            <w:pPr>
              <w:jc w:val="left"/>
              <w:rPr>
                <w:rFonts w:cs="Arial"/>
                <w:szCs w:val="20"/>
              </w:rPr>
            </w:pPr>
            <w:r>
              <w:t>Direct</w:t>
            </w:r>
          </w:p>
        </w:tc>
        <w:tc>
          <w:tcPr>
            <w:tcW w:w="1890" w:type="dxa"/>
          </w:tcPr>
          <w:p w14:paraId="61C1A86F" w14:textId="35C45259" w:rsidR="005036D1" w:rsidRPr="009217E3" w:rsidRDefault="005036D1" w:rsidP="00555CA6">
            <w:pPr>
              <w:cnfStyle w:val="000000100000" w:firstRow="0" w:lastRow="0" w:firstColumn="0" w:lastColumn="0" w:oddVBand="0" w:evenVBand="0" w:oddHBand="1" w:evenHBand="0" w:firstRowFirstColumn="0" w:firstRowLastColumn="0" w:lastRowFirstColumn="0" w:lastRowLastColumn="0"/>
            </w:pPr>
            <w:r w:rsidRPr="00B53280">
              <w:t>30 Job Years</w:t>
            </w:r>
          </w:p>
        </w:tc>
        <w:tc>
          <w:tcPr>
            <w:tcW w:w="1440" w:type="dxa"/>
          </w:tcPr>
          <w:p w14:paraId="5D67A342" w14:textId="4D72AE1D" w:rsidR="005036D1" w:rsidRPr="00C9208F" w:rsidRDefault="005036D1" w:rsidP="00555CA6">
            <w:pPr>
              <w:cnfStyle w:val="000000100000" w:firstRow="0" w:lastRow="0" w:firstColumn="0" w:lastColumn="0" w:oddVBand="0" w:evenVBand="0" w:oddHBand="1" w:evenHBand="0" w:firstRowFirstColumn="0" w:firstRowLastColumn="0" w:lastRowFirstColumn="0" w:lastRowLastColumn="0"/>
              <w:rPr>
                <w:rFonts w:cs="Arial"/>
              </w:rPr>
            </w:pPr>
            <w:r w:rsidRPr="00B53280">
              <w:t>0 Job Years</w:t>
            </w:r>
          </w:p>
        </w:tc>
        <w:tc>
          <w:tcPr>
            <w:tcW w:w="2070" w:type="dxa"/>
          </w:tcPr>
          <w:p w14:paraId="6BEEFB42" w14:textId="484D2F16" w:rsidR="005036D1" w:rsidRDefault="005036D1" w:rsidP="00555CA6">
            <w:pPr>
              <w:cnfStyle w:val="000000100000" w:firstRow="0" w:lastRow="0" w:firstColumn="0" w:lastColumn="0" w:oddVBand="0" w:evenVBand="0" w:oddHBand="1" w:evenHBand="0" w:firstRowFirstColumn="0" w:firstRowLastColumn="0" w:lastRowFirstColumn="0" w:lastRowLastColumn="0"/>
              <w:rPr>
                <w:rFonts w:cs="Arial"/>
              </w:rPr>
            </w:pPr>
            <w:r w:rsidRPr="00B53280">
              <w:t>30 Job Years</w:t>
            </w:r>
          </w:p>
        </w:tc>
      </w:tr>
      <w:tr w:rsidR="005036D1" w:rsidRPr="00C9208F" w14:paraId="72A04DF0"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5036D1" w:rsidRPr="00C9208F" w:rsidRDefault="005036D1" w:rsidP="005036D1">
            <w:pPr>
              <w:jc w:val="left"/>
              <w:rPr>
                <w:rFonts w:cs="Arial"/>
                <w:szCs w:val="20"/>
              </w:rPr>
            </w:pPr>
            <w:r>
              <w:t>Indirect</w:t>
            </w:r>
          </w:p>
        </w:tc>
        <w:tc>
          <w:tcPr>
            <w:tcW w:w="1890" w:type="dxa"/>
          </w:tcPr>
          <w:p w14:paraId="51013D1F" w14:textId="27704E12" w:rsidR="005036D1" w:rsidRPr="009217E3" w:rsidRDefault="005036D1" w:rsidP="00555CA6">
            <w:pPr>
              <w:cnfStyle w:val="000000010000" w:firstRow="0" w:lastRow="0" w:firstColumn="0" w:lastColumn="0" w:oddVBand="0" w:evenVBand="0" w:oddHBand="0" w:evenHBand="1" w:firstRowFirstColumn="0" w:firstRowLastColumn="0" w:lastRowFirstColumn="0" w:lastRowLastColumn="0"/>
            </w:pPr>
            <w:r w:rsidRPr="00B53280">
              <w:t>13 Job Years</w:t>
            </w:r>
          </w:p>
        </w:tc>
        <w:tc>
          <w:tcPr>
            <w:tcW w:w="1440" w:type="dxa"/>
          </w:tcPr>
          <w:p w14:paraId="37929E10" w14:textId="4CA0AAB6" w:rsidR="005036D1" w:rsidRPr="00C9208F" w:rsidRDefault="005036D1" w:rsidP="00555CA6">
            <w:pPr>
              <w:cnfStyle w:val="000000010000" w:firstRow="0" w:lastRow="0" w:firstColumn="0" w:lastColumn="0" w:oddVBand="0" w:evenVBand="0" w:oddHBand="0" w:evenHBand="1" w:firstRowFirstColumn="0" w:firstRowLastColumn="0" w:lastRowFirstColumn="0" w:lastRowLastColumn="0"/>
              <w:rPr>
                <w:rFonts w:cs="Arial"/>
              </w:rPr>
            </w:pPr>
            <w:r w:rsidRPr="00B53280">
              <w:t>2 Job Years</w:t>
            </w:r>
          </w:p>
        </w:tc>
        <w:tc>
          <w:tcPr>
            <w:tcW w:w="2070" w:type="dxa"/>
          </w:tcPr>
          <w:p w14:paraId="0EC69073" w14:textId="09291B26" w:rsidR="005036D1" w:rsidRPr="265C4667" w:rsidRDefault="005036D1" w:rsidP="00555CA6">
            <w:pPr>
              <w:cnfStyle w:val="000000010000" w:firstRow="0" w:lastRow="0" w:firstColumn="0" w:lastColumn="0" w:oddVBand="0" w:evenVBand="0" w:oddHBand="0" w:evenHBand="1" w:firstRowFirstColumn="0" w:firstRowLastColumn="0" w:lastRowFirstColumn="0" w:lastRowLastColumn="0"/>
              <w:rPr>
                <w:rFonts w:cs="Arial"/>
              </w:rPr>
            </w:pPr>
            <w:r w:rsidRPr="00B53280">
              <w:t>15 Job Years</w:t>
            </w:r>
          </w:p>
        </w:tc>
      </w:tr>
      <w:tr w:rsidR="005036D1" w:rsidRPr="00C9208F" w14:paraId="1E3C1A53" w14:textId="77777777" w:rsidTr="00555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5036D1" w:rsidRPr="00C9208F" w:rsidRDefault="005036D1" w:rsidP="005036D1">
            <w:pPr>
              <w:jc w:val="left"/>
              <w:rPr>
                <w:rFonts w:cs="Arial"/>
                <w:szCs w:val="20"/>
              </w:rPr>
            </w:pPr>
            <w:r>
              <w:t xml:space="preserve">Induced </w:t>
            </w:r>
          </w:p>
        </w:tc>
        <w:tc>
          <w:tcPr>
            <w:tcW w:w="1890" w:type="dxa"/>
          </w:tcPr>
          <w:p w14:paraId="08C146A2" w14:textId="59F10BBA" w:rsidR="005036D1" w:rsidRPr="009217E3" w:rsidRDefault="005036D1" w:rsidP="00555CA6">
            <w:pPr>
              <w:cnfStyle w:val="000000100000" w:firstRow="0" w:lastRow="0" w:firstColumn="0" w:lastColumn="0" w:oddVBand="0" w:evenVBand="0" w:oddHBand="1" w:evenHBand="0" w:firstRowFirstColumn="0" w:firstRowLastColumn="0" w:lastRowFirstColumn="0" w:lastRowLastColumn="0"/>
            </w:pPr>
            <w:r w:rsidRPr="00B53280">
              <w:t>22 Job Years</w:t>
            </w:r>
          </w:p>
        </w:tc>
        <w:tc>
          <w:tcPr>
            <w:tcW w:w="1440" w:type="dxa"/>
          </w:tcPr>
          <w:p w14:paraId="79BF675A" w14:textId="4C00AE5A" w:rsidR="005036D1" w:rsidRPr="00C9208F" w:rsidRDefault="005036D1" w:rsidP="00555CA6">
            <w:pPr>
              <w:cnfStyle w:val="000000100000" w:firstRow="0" w:lastRow="0" w:firstColumn="0" w:lastColumn="0" w:oddVBand="0" w:evenVBand="0" w:oddHBand="1" w:evenHBand="0" w:firstRowFirstColumn="0" w:firstRowLastColumn="0" w:lastRowFirstColumn="0" w:lastRowLastColumn="0"/>
              <w:rPr>
                <w:rFonts w:cs="Arial"/>
              </w:rPr>
            </w:pPr>
            <w:r w:rsidRPr="00B53280">
              <w:t>1 Job Years</w:t>
            </w:r>
          </w:p>
        </w:tc>
        <w:tc>
          <w:tcPr>
            <w:tcW w:w="2070" w:type="dxa"/>
          </w:tcPr>
          <w:p w14:paraId="3EECD1DE" w14:textId="5BE83044" w:rsidR="005036D1" w:rsidRPr="265C4667" w:rsidRDefault="005036D1" w:rsidP="00555CA6">
            <w:pPr>
              <w:cnfStyle w:val="000000100000" w:firstRow="0" w:lastRow="0" w:firstColumn="0" w:lastColumn="0" w:oddVBand="0" w:evenVBand="0" w:oddHBand="1" w:evenHBand="0" w:firstRowFirstColumn="0" w:firstRowLastColumn="0" w:lastRowFirstColumn="0" w:lastRowLastColumn="0"/>
              <w:rPr>
                <w:rFonts w:cs="Arial"/>
              </w:rPr>
            </w:pPr>
            <w:r w:rsidRPr="00B53280">
              <w:t>23 Job Years</w:t>
            </w:r>
          </w:p>
        </w:tc>
      </w:tr>
      <w:tr w:rsidR="005036D1" w:rsidRPr="00C9208F" w14:paraId="01E29B81" w14:textId="77777777" w:rsidTr="00555C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5036D1" w:rsidRDefault="005036D1" w:rsidP="005036D1">
            <w:pPr>
              <w:jc w:val="left"/>
            </w:pPr>
            <w:r>
              <w:t>Total</w:t>
            </w:r>
          </w:p>
        </w:tc>
        <w:tc>
          <w:tcPr>
            <w:tcW w:w="1890" w:type="dxa"/>
          </w:tcPr>
          <w:p w14:paraId="352DC15F" w14:textId="46B38A63" w:rsidR="005036D1" w:rsidRPr="00F543EA" w:rsidRDefault="005036D1" w:rsidP="00555CA6">
            <w:pPr>
              <w:cnfStyle w:val="000000010000" w:firstRow="0" w:lastRow="0" w:firstColumn="0" w:lastColumn="0" w:oddVBand="0" w:evenVBand="0" w:oddHBand="0" w:evenHBand="1" w:firstRowFirstColumn="0" w:firstRowLastColumn="0" w:lastRowFirstColumn="0" w:lastRowLastColumn="0"/>
            </w:pPr>
            <w:r w:rsidRPr="00B53280">
              <w:t>64 Job Years</w:t>
            </w:r>
          </w:p>
        </w:tc>
        <w:tc>
          <w:tcPr>
            <w:tcW w:w="1440" w:type="dxa"/>
          </w:tcPr>
          <w:p w14:paraId="37602531" w14:textId="15D42019" w:rsidR="005036D1" w:rsidRPr="00F543EA" w:rsidRDefault="005036D1" w:rsidP="00555CA6">
            <w:pPr>
              <w:cnfStyle w:val="000000010000" w:firstRow="0" w:lastRow="0" w:firstColumn="0" w:lastColumn="0" w:oddVBand="0" w:evenVBand="0" w:oddHBand="0" w:evenHBand="1" w:firstRowFirstColumn="0" w:firstRowLastColumn="0" w:lastRowFirstColumn="0" w:lastRowLastColumn="0"/>
            </w:pPr>
            <w:r w:rsidRPr="00B53280">
              <w:t>3 Job Years</w:t>
            </w:r>
          </w:p>
        </w:tc>
        <w:tc>
          <w:tcPr>
            <w:tcW w:w="2070" w:type="dxa"/>
          </w:tcPr>
          <w:p w14:paraId="7E7FA4CF" w14:textId="0103C050" w:rsidR="005036D1" w:rsidRPr="00F543EA" w:rsidRDefault="005036D1" w:rsidP="00555CA6">
            <w:pPr>
              <w:cnfStyle w:val="000000010000" w:firstRow="0" w:lastRow="0" w:firstColumn="0" w:lastColumn="0" w:oddVBand="0" w:evenVBand="0" w:oddHBand="0" w:evenHBand="1" w:firstRowFirstColumn="0" w:firstRowLastColumn="0" w:lastRowFirstColumn="0" w:lastRowLastColumn="0"/>
            </w:pPr>
            <w:r w:rsidRPr="00B53280">
              <w:t>67 Job Years</w:t>
            </w:r>
          </w:p>
        </w:tc>
      </w:tr>
    </w:tbl>
    <w:p w14:paraId="732AA497" w14:textId="77777777" w:rsidR="00D4729A" w:rsidRDefault="00D4729A" w:rsidP="00D4729A">
      <w:pPr>
        <w:pStyle w:val="Source"/>
        <w:jc w:val="center"/>
      </w:pPr>
      <w:r w:rsidRPr="00036AB1">
        <w:t xml:space="preserve">Source: Guidehouse analysis of </w:t>
      </w:r>
      <w:r>
        <w:t>North Shore Gas</w:t>
      </w:r>
      <w:r w:rsidRPr="00036AB1">
        <w:t xml:space="preserve"> Tracking data (2019</w:t>
      </w:r>
      <w:r>
        <w:t>)</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(e.g. industry output, labor income, and jobs)</w:t>
      </w:r>
    </w:p>
    <w:p w14:paraId="7A78EF69" w14:textId="77777777" w:rsidR="00A56403" w:rsidRDefault="00A56403" w:rsidP="00A56403">
      <w:pPr>
        <w:pStyle w:val="ListParagraph"/>
      </w:pPr>
    </w:p>
    <w:p w14:paraId="0C857DE4" w14:textId="77777777" w:rsidR="00A56403" w:rsidRDefault="00A56403" w:rsidP="00A56403">
      <w:pPr>
        <w:pStyle w:val="ListParagraph"/>
      </w:pPr>
    </w:p>
    <w:p w14:paraId="783B5949" w14:textId="777544B9" w:rsidR="00A56403" w:rsidRDefault="00A56403" w:rsidP="00A56403">
      <w:pPr>
        <w:pStyle w:val="Caption"/>
      </w:pPr>
      <w:r>
        <w:t xml:space="preserve">Figure </w:t>
      </w:r>
      <w:fldSimple w:instr=" SEQ Figure \* ARABIC ">
        <w:r w:rsidR="0026220D">
          <w:rPr>
            <w:noProof/>
          </w:rPr>
          <w:t>4</w:t>
        </w:r>
      </w:fldSimple>
      <w:r>
        <w:t>. Economic Impact Assessment Methodology</w:t>
      </w:r>
    </w:p>
    <w:p w14:paraId="17DD2DF9" w14:textId="77777777" w:rsidR="00A56403" w:rsidRDefault="00A56403" w:rsidP="00A56403">
      <w:pPr>
        <w:pStyle w:val="ListParagraph"/>
        <w:ind w:left="0"/>
      </w:pPr>
      <w:r>
        <w:rPr>
          <w:noProof/>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45F938F4" w14:textId="0A2CAAD7" w:rsidR="00D4729A" w:rsidRDefault="00D4729A" w:rsidP="00D4729A">
      <w:pPr>
        <w:pStyle w:val="Source"/>
        <w:jc w:val="center"/>
      </w:pPr>
      <w:r w:rsidRPr="00036AB1">
        <w:t>Source: Guidehouse</w:t>
      </w:r>
    </w:p>
    <w:p w14:paraId="0A06648A" w14:textId="77777777" w:rsidR="00A56403" w:rsidRDefault="00A56403" w:rsidP="00973F9C"/>
    <w:sectPr w:rsidR="00A56403"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A08C" w14:textId="77777777" w:rsidR="00425998" w:rsidRDefault="00425998" w:rsidP="00142B10">
      <w:r>
        <w:separator/>
      </w:r>
    </w:p>
  </w:endnote>
  <w:endnote w:type="continuationSeparator" w:id="0">
    <w:p w14:paraId="78FE0862" w14:textId="77777777" w:rsidR="00425998" w:rsidRDefault="00425998"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F005" w14:textId="77777777" w:rsidR="00425998" w:rsidRDefault="00425998" w:rsidP="00142B10">
      <w:r>
        <w:separator/>
      </w:r>
    </w:p>
  </w:footnote>
  <w:footnote w:type="continuationSeparator" w:id="0">
    <w:p w14:paraId="7BF720BA" w14:textId="77777777" w:rsidR="00425998" w:rsidRDefault="00425998" w:rsidP="001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0E2ED718" w:rsidR="00AC2683" w:rsidRDefault="00AC2683">
    <w:pPr>
      <w:pStyle w:val="Header"/>
      <w:rPr>
        <w:szCs w:val="18"/>
      </w:rPr>
    </w:pPr>
    <w:r w:rsidRPr="00AC2683">
      <w:rPr>
        <w:szCs w:val="18"/>
      </w:rPr>
      <w:t xml:space="preserve">2019 </w:t>
    </w:r>
    <w:r w:rsidR="003C1F9A">
      <w:rPr>
        <w:szCs w:val="18"/>
      </w:rPr>
      <w:t>North Shore Gas</w:t>
    </w:r>
    <w:r w:rsidR="005A3FFC">
      <w:rPr>
        <w:szCs w:val="18"/>
      </w:rPr>
      <w:t xml:space="preserve"> </w:t>
    </w:r>
    <w:r w:rsidR="00AE79EB">
      <w:rPr>
        <w:szCs w:val="18"/>
      </w:rPr>
      <w:t xml:space="preserve">Energy Efficiency </w:t>
    </w:r>
    <w:r w:rsidRPr="00AC2683">
      <w:rPr>
        <w:szCs w:val="18"/>
      </w:rPr>
      <w:t xml:space="preserve">Portfolio </w:t>
    </w:r>
    <w:r w:rsidR="00F95548">
      <w:rPr>
        <w:szCs w:val="18"/>
      </w:rPr>
      <w:t>Economic Impact R</w:t>
    </w:r>
    <w:r w:rsidRPr="00AC2683">
      <w:rPr>
        <w:szCs w:val="18"/>
      </w:rPr>
      <w:t xml:space="preserve">eporting </w:t>
    </w:r>
  </w:p>
  <w:p w14:paraId="0737BA77" w14:textId="0905BA08" w:rsidR="003B5FD8" w:rsidRDefault="00AC2683">
    <w:pPr>
      <w:pStyle w:val="Header"/>
      <w:rPr>
        <w:szCs w:val="18"/>
      </w:rPr>
    </w:pPr>
    <w:r>
      <w:rPr>
        <w:szCs w:val="18"/>
      </w:rPr>
      <w:t>Ju</w:t>
    </w:r>
    <w:r w:rsidR="00B93C5F">
      <w:rPr>
        <w:szCs w:val="18"/>
      </w:rPr>
      <w:t>ly 8</w:t>
    </w:r>
    <w:r>
      <w:rPr>
        <w:szCs w:val="18"/>
      </w:rPr>
      <w:t>, 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2630D"/>
    <w:rsid w:val="00036AB1"/>
    <w:rsid w:val="0005106B"/>
    <w:rsid w:val="000567D5"/>
    <w:rsid w:val="00062C02"/>
    <w:rsid w:val="000A6A6A"/>
    <w:rsid w:val="000B6DA0"/>
    <w:rsid w:val="000C6E75"/>
    <w:rsid w:val="000E7FC2"/>
    <w:rsid w:val="001006B6"/>
    <w:rsid w:val="0010536E"/>
    <w:rsid w:val="00107CE0"/>
    <w:rsid w:val="001264F0"/>
    <w:rsid w:val="001468E7"/>
    <w:rsid w:val="00161CBA"/>
    <w:rsid w:val="00164749"/>
    <w:rsid w:val="00184BE2"/>
    <w:rsid w:val="001A1BB5"/>
    <w:rsid w:val="001A7DB7"/>
    <w:rsid w:val="001C644F"/>
    <w:rsid w:val="001D4CE4"/>
    <w:rsid w:val="00255931"/>
    <w:rsid w:val="0026220D"/>
    <w:rsid w:val="00262229"/>
    <w:rsid w:val="00273232"/>
    <w:rsid w:val="00274872"/>
    <w:rsid w:val="00283CBE"/>
    <w:rsid w:val="002A2FF6"/>
    <w:rsid w:val="002A72F8"/>
    <w:rsid w:val="002A7DA1"/>
    <w:rsid w:val="002B0389"/>
    <w:rsid w:val="002B08B3"/>
    <w:rsid w:val="002B1D1F"/>
    <w:rsid w:val="002D4C44"/>
    <w:rsid w:val="002E6A47"/>
    <w:rsid w:val="002E726A"/>
    <w:rsid w:val="002E7F10"/>
    <w:rsid w:val="002F03A5"/>
    <w:rsid w:val="002F21D4"/>
    <w:rsid w:val="002F3856"/>
    <w:rsid w:val="00302C64"/>
    <w:rsid w:val="00317161"/>
    <w:rsid w:val="00317C46"/>
    <w:rsid w:val="00324E68"/>
    <w:rsid w:val="00340652"/>
    <w:rsid w:val="00347092"/>
    <w:rsid w:val="003A25BC"/>
    <w:rsid w:val="003B0439"/>
    <w:rsid w:val="003B5FD8"/>
    <w:rsid w:val="003C1F9A"/>
    <w:rsid w:val="003F4222"/>
    <w:rsid w:val="00425998"/>
    <w:rsid w:val="004637F6"/>
    <w:rsid w:val="00497B24"/>
    <w:rsid w:val="004E7D1F"/>
    <w:rsid w:val="005036D1"/>
    <w:rsid w:val="00521A0F"/>
    <w:rsid w:val="00544D1E"/>
    <w:rsid w:val="00545910"/>
    <w:rsid w:val="00546E4D"/>
    <w:rsid w:val="0055438F"/>
    <w:rsid w:val="00554E78"/>
    <w:rsid w:val="00555CA6"/>
    <w:rsid w:val="005563FA"/>
    <w:rsid w:val="005848A9"/>
    <w:rsid w:val="00585EDC"/>
    <w:rsid w:val="00587981"/>
    <w:rsid w:val="00591E98"/>
    <w:rsid w:val="00597D63"/>
    <w:rsid w:val="00597F79"/>
    <w:rsid w:val="005A3FFC"/>
    <w:rsid w:val="005E0B41"/>
    <w:rsid w:val="005E1C3A"/>
    <w:rsid w:val="005F6BF7"/>
    <w:rsid w:val="00632022"/>
    <w:rsid w:val="0063292B"/>
    <w:rsid w:val="006951EE"/>
    <w:rsid w:val="00696ED9"/>
    <w:rsid w:val="006B256E"/>
    <w:rsid w:val="006D3967"/>
    <w:rsid w:val="006E2077"/>
    <w:rsid w:val="006E40A6"/>
    <w:rsid w:val="007125BA"/>
    <w:rsid w:val="0073542A"/>
    <w:rsid w:val="00744676"/>
    <w:rsid w:val="00746454"/>
    <w:rsid w:val="007502EC"/>
    <w:rsid w:val="0075071E"/>
    <w:rsid w:val="00754BF5"/>
    <w:rsid w:val="00760DB8"/>
    <w:rsid w:val="00763F86"/>
    <w:rsid w:val="007753F0"/>
    <w:rsid w:val="00797D77"/>
    <w:rsid w:val="007A0A70"/>
    <w:rsid w:val="007C040E"/>
    <w:rsid w:val="007E3937"/>
    <w:rsid w:val="007E78B9"/>
    <w:rsid w:val="007F1BB1"/>
    <w:rsid w:val="00803AE3"/>
    <w:rsid w:val="00825140"/>
    <w:rsid w:val="00833D6E"/>
    <w:rsid w:val="00850734"/>
    <w:rsid w:val="00897230"/>
    <w:rsid w:val="008C260B"/>
    <w:rsid w:val="008C2AFD"/>
    <w:rsid w:val="008C76DE"/>
    <w:rsid w:val="00900B29"/>
    <w:rsid w:val="0090534B"/>
    <w:rsid w:val="00911BAE"/>
    <w:rsid w:val="0092045D"/>
    <w:rsid w:val="00942BFD"/>
    <w:rsid w:val="00961CF0"/>
    <w:rsid w:val="00970240"/>
    <w:rsid w:val="00973F9C"/>
    <w:rsid w:val="009A2381"/>
    <w:rsid w:val="009A556C"/>
    <w:rsid w:val="009D1A60"/>
    <w:rsid w:val="009D463C"/>
    <w:rsid w:val="00A51010"/>
    <w:rsid w:val="00A56403"/>
    <w:rsid w:val="00A650AE"/>
    <w:rsid w:val="00A73891"/>
    <w:rsid w:val="00A94D41"/>
    <w:rsid w:val="00A962E2"/>
    <w:rsid w:val="00AB3983"/>
    <w:rsid w:val="00AC2683"/>
    <w:rsid w:val="00AE79EB"/>
    <w:rsid w:val="00AF0183"/>
    <w:rsid w:val="00B06FC9"/>
    <w:rsid w:val="00B27961"/>
    <w:rsid w:val="00B450AA"/>
    <w:rsid w:val="00B532E0"/>
    <w:rsid w:val="00B53DB2"/>
    <w:rsid w:val="00B62839"/>
    <w:rsid w:val="00B93C5F"/>
    <w:rsid w:val="00B97607"/>
    <w:rsid w:val="00BC2D33"/>
    <w:rsid w:val="00BD7381"/>
    <w:rsid w:val="00BE6133"/>
    <w:rsid w:val="00BF39CD"/>
    <w:rsid w:val="00BF7648"/>
    <w:rsid w:val="00C10D95"/>
    <w:rsid w:val="00C22F67"/>
    <w:rsid w:val="00C36111"/>
    <w:rsid w:val="00C624C6"/>
    <w:rsid w:val="00C64934"/>
    <w:rsid w:val="00CA063B"/>
    <w:rsid w:val="00CB04D3"/>
    <w:rsid w:val="00CD6801"/>
    <w:rsid w:val="00CF55E3"/>
    <w:rsid w:val="00D03412"/>
    <w:rsid w:val="00D045CE"/>
    <w:rsid w:val="00D31206"/>
    <w:rsid w:val="00D41F63"/>
    <w:rsid w:val="00D4729A"/>
    <w:rsid w:val="00D618C4"/>
    <w:rsid w:val="00D67ED0"/>
    <w:rsid w:val="00D7394E"/>
    <w:rsid w:val="00D87575"/>
    <w:rsid w:val="00D93D46"/>
    <w:rsid w:val="00DA46FB"/>
    <w:rsid w:val="00DC71CA"/>
    <w:rsid w:val="00DD090F"/>
    <w:rsid w:val="00DD10DB"/>
    <w:rsid w:val="00DF1A64"/>
    <w:rsid w:val="00E02903"/>
    <w:rsid w:val="00E14833"/>
    <w:rsid w:val="00E15228"/>
    <w:rsid w:val="00E16641"/>
    <w:rsid w:val="00E27AF4"/>
    <w:rsid w:val="00E40460"/>
    <w:rsid w:val="00E548E7"/>
    <w:rsid w:val="00E57A3D"/>
    <w:rsid w:val="00E605DD"/>
    <w:rsid w:val="00EA1935"/>
    <w:rsid w:val="00EB3262"/>
    <w:rsid w:val="00EB6C58"/>
    <w:rsid w:val="00EC2901"/>
    <w:rsid w:val="00ED614F"/>
    <w:rsid w:val="00ED79A8"/>
    <w:rsid w:val="00F46FB8"/>
    <w:rsid w:val="00F649BC"/>
    <w:rsid w:val="00F80188"/>
    <w:rsid w:val="00F95548"/>
    <w:rsid w:val="00FA66DC"/>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279787"/>
  <w15:docId w15:val="{08137B37-DDFD-4E60-86AE-4347D50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ston001\Guidehouse\Econ%20Impacts%20of%20IL%20EE%20Programs%20-%20Documents\Docs\06152021%20ver.1%20ComEd%20Memo.dotx" TargetMode="External"/></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3073DC4A5DDC49B0CED45EC9976292" ma:contentTypeVersion="9" ma:contentTypeDescription="Create a new document." ma:contentTypeScope="" ma:versionID="7b453393dec6ec6feb64dad5c806125a">
  <xsd:schema xmlns:xsd="http://www.w3.org/2001/XMLSchema" xmlns:xs="http://www.w3.org/2001/XMLSchema" xmlns:p="http://schemas.microsoft.com/office/2006/metadata/properties" xmlns:ns2="67e9b6a8-c849-4050-9287-68e125088126" targetNamespace="http://schemas.microsoft.com/office/2006/metadata/properties" ma:root="true" ma:fieldsID="62e8bcc888c7aca14d2b7c01fc583fc8" ns2:_="">
    <xsd:import namespace="67e9b6a8-c849-4050-9287-68e125088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6a8-c849-4050-9287-68e125088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2FCF1-37CB-420C-8780-AD20854097B2}">
  <ds:schemaRefs>
    <ds:schemaRef ds:uri="http://schemas.openxmlformats.org/officeDocument/2006/bibliography"/>
  </ds:schemaRefs>
</ds:datastoreItem>
</file>

<file path=customXml/itemProps3.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4.xml><?xml version="1.0" encoding="utf-8"?>
<ds:datastoreItem xmlns:ds="http://schemas.openxmlformats.org/officeDocument/2006/customXml" ds:itemID="{709E4232-D3D7-45E4-B540-3A77CF6EE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6a8-c849-4050-9287-68e12508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06152021 ver.1 ComEd Memo</Template>
  <TotalTime>2</TotalTime>
  <Pages>5</Pages>
  <Words>918</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6625</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Adam Winston</dc:creator>
  <cp:keywords/>
  <dc:description/>
  <cp:lastModifiedBy>Celia Johnson</cp:lastModifiedBy>
  <cp:revision>2</cp:revision>
  <cp:lastPrinted>2003-03-31T18:06:00Z</cp:lastPrinted>
  <dcterms:created xsi:type="dcterms:W3CDTF">2021-07-12T11:39:00Z</dcterms:created>
  <dcterms:modified xsi:type="dcterms:W3CDTF">2021-07-12T11:39:00Z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0x010100913073DC4A5DDC49B0CED45EC9976292</vt:lpwstr>
  </property>
</Properties>
</file>